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3475"/>
      </w:tblGrid>
      <w:tr w:rsidR="000F41AD" w:rsidRPr="004E446F" w14:paraId="31E0D22C" w14:textId="77777777" w:rsidTr="004E566B">
        <w:tc>
          <w:tcPr>
            <w:tcW w:w="6203" w:type="dxa"/>
          </w:tcPr>
          <w:p w14:paraId="08C9FE95" w14:textId="77777777" w:rsidR="000F41AD" w:rsidRDefault="000F41AD" w:rsidP="004E566B">
            <w:pPr>
              <w:spacing w:before="120" w:after="120"/>
              <w:rPr>
                <w:sz w:val="24"/>
              </w:rPr>
            </w:pPr>
            <w:r>
              <w:rPr>
                <w:sz w:val="16"/>
              </w:rPr>
              <w:t xml:space="preserve">Straubinger Kanu-Club (SKC) | </w:t>
            </w:r>
            <w:proofErr w:type="spellStart"/>
            <w:r>
              <w:rPr>
                <w:sz w:val="16"/>
              </w:rPr>
              <w:t>Kagerser</w:t>
            </w:r>
            <w:proofErr w:type="spellEnd"/>
            <w:r>
              <w:rPr>
                <w:sz w:val="16"/>
              </w:rPr>
              <w:t xml:space="preserve"> Hauptstr. 44 | 94315 Straubing</w:t>
            </w:r>
          </w:p>
        </w:tc>
        <w:tc>
          <w:tcPr>
            <w:tcW w:w="3508" w:type="dxa"/>
          </w:tcPr>
          <w:p w14:paraId="483845F6" w14:textId="77777777" w:rsidR="000F41AD" w:rsidRPr="004E446F" w:rsidRDefault="000F41AD" w:rsidP="004E566B">
            <w:pPr>
              <w:spacing w:before="120" w:after="120"/>
              <w:jc w:val="right"/>
              <w:rPr>
                <w:sz w:val="18"/>
                <w:szCs w:val="18"/>
              </w:rPr>
            </w:pPr>
            <w:r w:rsidRPr="004E446F">
              <w:rPr>
                <w:sz w:val="18"/>
                <w:szCs w:val="18"/>
              </w:rPr>
              <w:t>Mitglied im DKV, BKV und BLSV</w:t>
            </w:r>
          </w:p>
        </w:tc>
      </w:tr>
      <w:tr w:rsidR="000F41AD" w:rsidRPr="004E446F" w14:paraId="643EA9FC" w14:textId="77777777" w:rsidTr="004E566B">
        <w:tc>
          <w:tcPr>
            <w:tcW w:w="6203" w:type="dxa"/>
          </w:tcPr>
          <w:p w14:paraId="18EBB9BA" w14:textId="77777777" w:rsidR="00343785" w:rsidRPr="00565C2A" w:rsidRDefault="00343785" w:rsidP="00343785">
            <w:pPr>
              <w:rPr>
                <w:sz w:val="24"/>
                <w:szCs w:val="24"/>
              </w:rPr>
            </w:pPr>
          </w:p>
          <w:p w14:paraId="2640E2F2" w14:textId="77777777" w:rsidR="000F41AD" w:rsidRPr="00565C2A" w:rsidRDefault="000F41AD" w:rsidP="004E566B">
            <w:pPr>
              <w:rPr>
                <w:sz w:val="24"/>
                <w:szCs w:val="24"/>
              </w:rPr>
            </w:pPr>
          </w:p>
          <w:p w14:paraId="224F379B" w14:textId="77777777" w:rsidR="000F41AD" w:rsidRPr="00565C2A" w:rsidRDefault="000F41AD" w:rsidP="004E566B">
            <w:pPr>
              <w:rPr>
                <w:sz w:val="24"/>
                <w:szCs w:val="24"/>
              </w:rPr>
            </w:pPr>
          </w:p>
        </w:tc>
        <w:tc>
          <w:tcPr>
            <w:tcW w:w="3508" w:type="dxa"/>
          </w:tcPr>
          <w:p w14:paraId="5414F90B" w14:textId="77777777" w:rsidR="000F41AD" w:rsidRPr="00BA2C4D" w:rsidRDefault="000F41AD" w:rsidP="004E566B">
            <w:pPr>
              <w:pStyle w:val="Kopfzeile"/>
              <w:tabs>
                <w:tab w:val="clear" w:pos="4536"/>
                <w:tab w:val="clear" w:pos="9072"/>
                <w:tab w:val="left" w:pos="993"/>
              </w:tabs>
              <w:jc w:val="right"/>
              <w:rPr>
                <w:sz w:val="18"/>
                <w:szCs w:val="18"/>
              </w:rPr>
            </w:pPr>
            <w:proofErr w:type="spellStart"/>
            <w:r w:rsidRPr="00BA2C4D">
              <w:rPr>
                <w:sz w:val="18"/>
                <w:szCs w:val="18"/>
              </w:rPr>
              <w:t>Kagerser</w:t>
            </w:r>
            <w:proofErr w:type="spellEnd"/>
            <w:r w:rsidRPr="00BA2C4D">
              <w:rPr>
                <w:sz w:val="18"/>
                <w:szCs w:val="18"/>
              </w:rPr>
              <w:t xml:space="preserve"> Hauptstraße 44</w:t>
            </w:r>
          </w:p>
          <w:p w14:paraId="43A2FCA1" w14:textId="77777777" w:rsidR="000F41AD" w:rsidRPr="00BA2C4D" w:rsidRDefault="000F41AD" w:rsidP="004E566B">
            <w:pPr>
              <w:jc w:val="right"/>
              <w:rPr>
                <w:sz w:val="18"/>
                <w:szCs w:val="18"/>
              </w:rPr>
            </w:pPr>
            <w:r w:rsidRPr="00BA2C4D">
              <w:rPr>
                <w:sz w:val="18"/>
                <w:szCs w:val="18"/>
              </w:rPr>
              <w:t>94315 Straubing</w:t>
            </w:r>
          </w:p>
          <w:p w14:paraId="5EC279F6" w14:textId="77777777" w:rsidR="000F41AD" w:rsidRPr="00BA2C4D" w:rsidRDefault="00E97D75" w:rsidP="004E566B">
            <w:pPr>
              <w:jc w:val="right"/>
              <w:rPr>
                <w:sz w:val="18"/>
                <w:szCs w:val="18"/>
              </w:rPr>
            </w:pPr>
            <w:hyperlink r:id="rId7" w:history="1">
              <w:r w:rsidR="000F41AD" w:rsidRPr="00BA2C4D">
                <w:rPr>
                  <w:sz w:val="18"/>
                  <w:szCs w:val="18"/>
                </w:rPr>
                <w:t>Straubinger.Kanu.Club@web.de</w:t>
              </w:r>
            </w:hyperlink>
          </w:p>
          <w:p w14:paraId="65CDCB86" w14:textId="77777777" w:rsidR="000F41AD" w:rsidRPr="00BA2C4D" w:rsidRDefault="000F41AD" w:rsidP="004E566B">
            <w:pPr>
              <w:jc w:val="right"/>
              <w:rPr>
                <w:sz w:val="18"/>
                <w:szCs w:val="18"/>
              </w:rPr>
            </w:pPr>
            <w:r w:rsidRPr="00BA2C4D">
              <w:rPr>
                <w:sz w:val="18"/>
                <w:szCs w:val="18"/>
              </w:rPr>
              <w:t>www.straubinger-kanuclub.de</w:t>
            </w:r>
          </w:p>
          <w:p w14:paraId="2305C8DF" w14:textId="77777777" w:rsidR="000F41AD" w:rsidRPr="00BA2C4D" w:rsidRDefault="000F41AD" w:rsidP="004E566B">
            <w:pPr>
              <w:jc w:val="right"/>
              <w:rPr>
                <w:sz w:val="18"/>
                <w:szCs w:val="18"/>
                <w:lang w:val="it-IT"/>
              </w:rPr>
            </w:pPr>
            <w:r w:rsidRPr="00BA2C4D">
              <w:rPr>
                <w:sz w:val="18"/>
                <w:szCs w:val="18"/>
              </w:rPr>
              <w:t>Telefon 09421 / 12522</w:t>
            </w:r>
          </w:p>
          <w:p w14:paraId="2FF7C9C9" w14:textId="77777777" w:rsidR="000F41AD" w:rsidRPr="00BA2C4D" w:rsidRDefault="000F41AD" w:rsidP="004E566B">
            <w:pPr>
              <w:spacing w:after="80"/>
              <w:jc w:val="right"/>
              <w:rPr>
                <w:sz w:val="18"/>
                <w:szCs w:val="18"/>
              </w:rPr>
            </w:pPr>
            <w:r w:rsidRPr="00BA2C4D">
              <w:rPr>
                <w:sz w:val="18"/>
                <w:szCs w:val="18"/>
              </w:rPr>
              <w:t>Fax 09421 / 989247</w:t>
            </w:r>
          </w:p>
          <w:p w14:paraId="5004F564" w14:textId="77777777" w:rsidR="000F41AD" w:rsidRPr="00BA2C4D" w:rsidRDefault="000F41AD" w:rsidP="004E566B">
            <w:pPr>
              <w:jc w:val="right"/>
              <w:rPr>
                <w:sz w:val="18"/>
                <w:szCs w:val="18"/>
              </w:rPr>
            </w:pPr>
            <w:r w:rsidRPr="00BA2C4D">
              <w:rPr>
                <w:sz w:val="18"/>
                <w:szCs w:val="18"/>
              </w:rPr>
              <w:t>Sparkasse Niederbayern-Mitte</w:t>
            </w:r>
          </w:p>
          <w:p w14:paraId="6946E135" w14:textId="77777777" w:rsidR="000F41AD" w:rsidRPr="00BA2C4D" w:rsidRDefault="000F41AD" w:rsidP="004E566B">
            <w:pPr>
              <w:jc w:val="right"/>
              <w:rPr>
                <w:sz w:val="18"/>
                <w:szCs w:val="18"/>
              </w:rPr>
            </w:pPr>
            <w:r w:rsidRPr="00BA2C4D">
              <w:rPr>
                <w:sz w:val="18"/>
                <w:szCs w:val="18"/>
              </w:rPr>
              <w:t>DE37 7425 0000 0000 0047 39</w:t>
            </w:r>
          </w:p>
          <w:p w14:paraId="5F3A8CF6" w14:textId="77777777" w:rsidR="000F41AD" w:rsidRPr="004E446F" w:rsidRDefault="000F41AD" w:rsidP="00B06531">
            <w:pPr>
              <w:jc w:val="right"/>
              <w:rPr>
                <w:sz w:val="18"/>
                <w:szCs w:val="18"/>
              </w:rPr>
            </w:pPr>
            <w:r w:rsidRPr="00BA2C4D">
              <w:rPr>
                <w:sz w:val="18"/>
                <w:szCs w:val="18"/>
              </w:rPr>
              <w:t>BYLADEM1SRG</w:t>
            </w:r>
          </w:p>
        </w:tc>
      </w:tr>
    </w:tbl>
    <w:p w14:paraId="0ECD0141" w14:textId="77777777" w:rsidR="000F41AD" w:rsidRPr="005D6308" w:rsidRDefault="000F41AD" w:rsidP="000F41AD">
      <w:pPr>
        <w:ind w:left="709" w:right="1982"/>
        <w:rPr>
          <w:b/>
          <w:bCs/>
          <w:sz w:val="25"/>
          <w:szCs w:val="25"/>
        </w:rPr>
      </w:pPr>
    </w:p>
    <w:p w14:paraId="69B5C146" w14:textId="0FB7D784" w:rsidR="00343785" w:rsidRDefault="00455384" w:rsidP="00343785">
      <w:pPr>
        <w:ind w:left="709" w:right="1982"/>
        <w:jc w:val="right"/>
        <w:rPr>
          <w:sz w:val="24"/>
        </w:rPr>
      </w:pPr>
      <w:r>
        <w:rPr>
          <w:sz w:val="24"/>
        </w:rPr>
        <w:t>29</w:t>
      </w:r>
      <w:r w:rsidR="0072596F">
        <w:rPr>
          <w:sz w:val="24"/>
        </w:rPr>
        <w:t xml:space="preserve">. </w:t>
      </w:r>
      <w:r w:rsidR="0062424B">
        <w:rPr>
          <w:sz w:val="24"/>
        </w:rPr>
        <w:t>Juni. 2021</w:t>
      </w:r>
    </w:p>
    <w:p w14:paraId="59FE1A17" w14:textId="77777777" w:rsidR="00D2195E" w:rsidRDefault="00D2195E" w:rsidP="00343785">
      <w:pPr>
        <w:ind w:left="709" w:right="1982"/>
        <w:jc w:val="right"/>
        <w:rPr>
          <w:sz w:val="24"/>
        </w:rPr>
      </w:pPr>
    </w:p>
    <w:p w14:paraId="7E1DB7AD" w14:textId="4C7E37DE" w:rsidR="007A72B1" w:rsidRPr="00D2195E" w:rsidRDefault="007A72B1" w:rsidP="007A72B1">
      <w:pPr>
        <w:ind w:left="709" w:right="1982"/>
        <w:rPr>
          <w:rFonts w:ascii="Arial" w:hAnsi="Arial" w:cs="Arial"/>
          <w:sz w:val="24"/>
          <w:szCs w:val="24"/>
          <w:u w:val="single"/>
        </w:rPr>
      </w:pPr>
      <w:r w:rsidRPr="00D2195E">
        <w:rPr>
          <w:rFonts w:ascii="Arial" w:hAnsi="Arial" w:cs="Arial"/>
          <w:sz w:val="24"/>
          <w:szCs w:val="24"/>
          <w:u w:val="single"/>
        </w:rPr>
        <w:t xml:space="preserve">Hygienekonzept </w:t>
      </w:r>
      <w:r w:rsidR="00DA6B45">
        <w:rPr>
          <w:rFonts w:ascii="Arial" w:hAnsi="Arial" w:cs="Arial"/>
          <w:sz w:val="24"/>
          <w:szCs w:val="24"/>
          <w:u w:val="single"/>
        </w:rPr>
        <w:t>5</w:t>
      </w:r>
      <w:r w:rsidR="0062424B">
        <w:rPr>
          <w:rFonts w:ascii="Arial" w:hAnsi="Arial" w:cs="Arial"/>
          <w:sz w:val="24"/>
          <w:szCs w:val="24"/>
          <w:u w:val="single"/>
        </w:rPr>
        <w:t>5</w:t>
      </w:r>
      <w:r w:rsidR="00DA6B45">
        <w:rPr>
          <w:rFonts w:ascii="Arial" w:hAnsi="Arial" w:cs="Arial"/>
          <w:sz w:val="24"/>
          <w:szCs w:val="24"/>
          <w:u w:val="single"/>
        </w:rPr>
        <w:t xml:space="preserve">. </w:t>
      </w:r>
      <w:r w:rsidRPr="00D2195E">
        <w:rPr>
          <w:rFonts w:ascii="Arial" w:hAnsi="Arial" w:cs="Arial"/>
          <w:sz w:val="24"/>
          <w:szCs w:val="24"/>
          <w:u w:val="single"/>
        </w:rPr>
        <w:t>Straubinger Rundenrekord – Regatta am 3.</w:t>
      </w:r>
      <w:r w:rsidR="0062424B">
        <w:rPr>
          <w:rFonts w:ascii="Arial" w:hAnsi="Arial" w:cs="Arial"/>
          <w:sz w:val="24"/>
          <w:szCs w:val="24"/>
          <w:u w:val="single"/>
        </w:rPr>
        <w:t>Juli 2021</w:t>
      </w:r>
    </w:p>
    <w:p w14:paraId="3FDD0DE7" w14:textId="77777777" w:rsidR="007A72B1" w:rsidRDefault="007A72B1" w:rsidP="007A72B1">
      <w:pPr>
        <w:ind w:left="709" w:right="1982"/>
      </w:pPr>
    </w:p>
    <w:p w14:paraId="77C46CD0" w14:textId="77777777" w:rsidR="00DA6B45" w:rsidRDefault="00DA6B45" w:rsidP="00DA6B45">
      <w:pPr>
        <w:rPr>
          <w:sz w:val="24"/>
        </w:rPr>
      </w:pPr>
      <w:r>
        <w:rPr>
          <w:sz w:val="24"/>
        </w:rPr>
        <w:t xml:space="preserve">Grundlagen: </w:t>
      </w:r>
    </w:p>
    <w:p w14:paraId="2736B6DA" w14:textId="092E0252" w:rsidR="00DA6B45" w:rsidRPr="00455384" w:rsidRDefault="00F27B88" w:rsidP="00455384">
      <w:pPr>
        <w:pStyle w:val="Listenabsatz"/>
        <w:numPr>
          <w:ilvl w:val="0"/>
          <w:numId w:val="4"/>
        </w:numPr>
        <w:rPr>
          <w:sz w:val="24"/>
        </w:rPr>
      </w:pPr>
      <w:r>
        <w:rPr>
          <w:sz w:val="24"/>
        </w:rPr>
        <w:t>Dreizehnte</w:t>
      </w:r>
      <w:r w:rsidR="00DA6B45">
        <w:rPr>
          <w:sz w:val="24"/>
        </w:rPr>
        <w:t xml:space="preserve"> Bayerische Infektionsschutzmaßnahmenv</w:t>
      </w:r>
      <w:r>
        <w:rPr>
          <w:sz w:val="24"/>
        </w:rPr>
        <w:t xml:space="preserve">erordnung - (13. </w:t>
      </w:r>
      <w:proofErr w:type="spellStart"/>
      <w:r>
        <w:rPr>
          <w:sz w:val="24"/>
        </w:rPr>
        <w:t>BayIfSMV</w:t>
      </w:r>
      <w:proofErr w:type="spellEnd"/>
      <w:r>
        <w:rPr>
          <w:sz w:val="24"/>
        </w:rPr>
        <w:t>) Vom 5</w:t>
      </w:r>
      <w:r w:rsidR="00DA6B45">
        <w:rPr>
          <w:sz w:val="24"/>
        </w:rPr>
        <w:t>. Juni 202</w:t>
      </w:r>
      <w:r>
        <w:rPr>
          <w:sz w:val="24"/>
        </w:rPr>
        <w:t>1</w:t>
      </w:r>
      <w:r w:rsidR="00DA6B45">
        <w:rPr>
          <w:sz w:val="24"/>
        </w:rPr>
        <w:t xml:space="preserve"> (</w:t>
      </w:r>
      <w:proofErr w:type="spellStart"/>
      <w:r w:rsidR="00DA6B45">
        <w:rPr>
          <w:sz w:val="24"/>
        </w:rPr>
        <w:t>BayMBl</w:t>
      </w:r>
      <w:proofErr w:type="spellEnd"/>
      <w:r w:rsidR="00DA6B45">
        <w:rPr>
          <w:sz w:val="24"/>
        </w:rPr>
        <w:t xml:space="preserve">. Nr. 348) </w:t>
      </w:r>
    </w:p>
    <w:p w14:paraId="79119060" w14:textId="6C40BAE0" w:rsidR="00DA6B45" w:rsidRDefault="00DA6B45" w:rsidP="00DA6B45">
      <w:pPr>
        <w:rPr>
          <w:sz w:val="24"/>
        </w:rPr>
      </w:pPr>
      <w:r>
        <w:rPr>
          <w:sz w:val="24"/>
        </w:rPr>
        <w:t>Nach §</w:t>
      </w:r>
      <w:r w:rsidR="00F27B88">
        <w:rPr>
          <w:sz w:val="24"/>
        </w:rPr>
        <w:t>12</w:t>
      </w:r>
      <w:r>
        <w:rPr>
          <w:sz w:val="24"/>
        </w:rPr>
        <w:t xml:space="preserve"> Abs</w:t>
      </w:r>
      <w:r w:rsidR="00F27B88">
        <w:rPr>
          <w:sz w:val="24"/>
        </w:rPr>
        <w:t>a</w:t>
      </w:r>
      <w:r>
        <w:rPr>
          <w:sz w:val="24"/>
        </w:rPr>
        <w:t>t</w:t>
      </w:r>
      <w:r w:rsidR="00F27B88">
        <w:rPr>
          <w:sz w:val="24"/>
        </w:rPr>
        <w:t>z</w:t>
      </w:r>
      <w:r>
        <w:rPr>
          <w:sz w:val="24"/>
        </w:rPr>
        <w:t xml:space="preserve"> (</w:t>
      </w:r>
      <w:r w:rsidR="00F27B88">
        <w:rPr>
          <w:sz w:val="24"/>
        </w:rPr>
        <w:t>4</w:t>
      </w:r>
      <w:r>
        <w:rPr>
          <w:sz w:val="24"/>
        </w:rPr>
        <w:t>) „</w:t>
      </w:r>
      <w:r>
        <w:rPr>
          <w:b/>
          <w:sz w:val="24"/>
        </w:rPr>
        <w:t>Für den Sportbetrieb in Sportstätten</w:t>
      </w:r>
      <w:r>
        <w:rPr>
          <w:sz w:val="24"/>
        </w:rPr>
        <w:t xml:space="preserve"> sowie in Fitness- und Tanzstudios </w:t>
      </w:r>
      <w:r>
        <w:rPr>
          <w:b/>
          <w:sz w:val="24"/>
        </w:rPr>
        <w:t>ist ein auf den jeweiligen</w:t>
      </w:r>
      <w:r>
        <w:rPr>
          <w:sz w:val="24"/>
        </w:rPr>
        <w:t xml:space="preserve"> Standort und </w:t>
      </w:r>
      <w:r>
        <w:rPr>
          <w:b/>
          <w:sz w:val="24"/>
        </w:rPr>
        <w:t>Wettkampf zugeschnittenes Schutz- und Hygienekonzep</w:t>
      </w:r>
      <w:r>
        <w:rPr>
          <w:sz w:val="24"/>
        </w:rPr>
        <w:t xml:space="preserve">t auf der Grundlage eines von den Staatsministerien des Innern, für Sport und Integration und für Gesundheit und Pflege bekannt gemachten Rahmenkonzepts </w:t>
      </w:r>
      <w:r>
        <w:rPr>
          <w:b/>
          <w:sz w:val="24"/>
        </w:rPr>
        <w:t>auszuarbeiten</w:t>
      </w:r>
      <w:r>
        <w:rPr>
          <w:sz w:val="24"/>
        </w:rPr>
        <w:t xml:space="preserve"> und auf Verlangen der zuständigen Kreisverwaltungsbehörde vorzulegen;“ ist für den Wettkampf an sich </w:t>
      </w:r>
      <w:r w:rsidR="00455384">
        <w:rPr>
          <w:sz w:val="24"/>
        </w:rPr>
        <w:t xml:space="preserve">ein </w:t>
      </w:r>
      <w:r>
        <w:rPr>
          <w:sz w:val="24"/>
        </w:rPr>
        <w:t>Hygienekonzept „Sport“ auszuarbeiten, da sich die gesamte Veranstaltung im Freien abspielt:</w:t>
      </w:r>
    </w:p>
    <w:p w14:paraId="50A4FA6B" w14:textId="6AC87BC1" w:rsidR="00FC4DDD" w:rsidRDefault="00FC4DDD" w:rsidP="00F3474F">
      <w:pPr>
        <w:pStyle w:val="StandardWeb"/>
        <w:numPr>
          <w:ilvl w:val="0"/>
          <w:numId w:val="2"/>
        </w:numPr>
        <w:tabs>
          <w:tab w:val="left" w:pos="709"/>
        </w:tabs>
        <w:spacing w:before="0" w:beforeAutospacing="0" w:after="0" w:afterAutospacing="0"/>
        <w:ind w:right="1982"/>
        <w:rPr>
          <w:szCs w:val="20"/>
        </w:rPr>
      </w:pPr>
      <w:r>
        <w:rPr>
          <w:szCs w:val="20"/>
        </w:rPr>
        <w:t>Abstandhalten: mindestens 1,5 Meter</w:t>
      </w:r>
      <w:r w:rsidR="007A72B1">
        <w:rPr>
          <w:szCs w:val="20"/>
        </w:rPr>
        <w:t xml:space="preserve"> im Clubheim, Sanitärbereiche und in den Umkleideräumen</w:t>
      </w:r>
    </w:p>
    <w:p w14:paraId="24E8E0A4" w14:textId="10775ED0" w:rsidR="00FC4DDD" w:rsidRDefault="00FC4DDD" w:rsidP="00F3474F">
      <w:pPr>
        <w:pStyle w:val="StandardWeb"/>
        <w:numPr>
          <w:ilvl w:val="0"/>
          <w:numId w:val="2"/>
        </w:numPr>
        <w:tabs>
          <w:tab w:val="left" w:pos="709"/>
        </w:tabs>
        <w:spacing w:before="0" w:beforeAutospacing="0" w:after="0" w:afterAutospacing="0"/>
        <w:ind w:right="1982"/>
        <w:rPr>
          <w:szCs w:val="20"/>
        </w:rPr>
      </w:pPr>
      <w:r>
        <w:rPr>
          <w:szCs w:val="20"/>
        </w:rPr>
        <w:t xml:space="preserve">Maximal </w:t>
      </w:r>
      <w:r w:rsidR="007A72B1">
        <w:rPr>
          <w:szCs w:val="20"/>
        </w:rPr>
        <w:t>1,5 m Abstand von Person zu</w:t>
      </w:r>
      <w:r>
        <w:rPr>
          <w:szCs w:val="20"/>
        </w:rPr>
        <w:t xml:space="preserve"> Person gleichzeitig im Bootshaus</w:t>
      </w:r>
    </w:p>
    <w:p w14:paraId="7EFB310D" w14:textId="0F1018AF" w:rsidR="00FC4DDD" w:rsidRDefault="00FC4DDD" w:rsidP="00F3474F">
      <w:pPr>
        <w:pStyle w:val="StandardWeb"/>
        <w:numPr>
          <w:ilvl w:val="0"/>
          <w:numId w:val="2"/>
        </w:numPr>
        <w:tabs>
          <w:tab w:val="left" w:pos="709"/>
        </w:tabs>
        <w:spacing w:before="0" w:beforeAutospacing="0" w:after="0" w:afterAutospacing="0"/>
        <w:ind w:right="1982"/>
        <w:rPr>
          <w:szCs w:val="20"/>
        </w:rPr>
      </w:pPr>
      <w:r>
        <w:rPr>
          <w:szCs w:val="20"/>
        </w:rPr>
        <w:t>Die Regeln zum richtigen Verhalten sind ausgehängt</w:t>
      </w:r>
    </w:p>
    <w:p w14:paraId="58BAE499" w14:textId="350D76D4" w:rsidR="00FC4DDD" w:rsidRDefault="00652F7F" w:rsidP="00F3474F">
      <w:pPr>
        <w:pStyle w:val="StandardWeb"/>
        <w:numPr>
          <w:ilvl w:val="0"/>
          <w:numId w:val="2"/>
        </w:numPr>
        <w:tabs>
          <w:tab w:val="left" w:pos="709"/>
        </w:tabs>
        <w:spacing w:before="0" w:beforeAutospacing="0" w:after="0" w:afterAutospacing="0"/>
        <w:ind w:right="1982"/>
        <w:rPr>
          <w:szCs w:val="20"/>
        </w:rPr>
      </w:pPr>
      <w:r>
        <w:rPr>
          <w:szCs w:val="20"/>
        </w:rPr>
        <w:t>Das Bootshaus ist ein gut gelüfteter Lagerraum. Gegenüberliegende Türen stehen während de</w:t>
      </w:r>
      <w:r w:rsidR="00221901">
        <w:rPr>
          <w:szCs w:val="20"/>
        </w:rPr>
        <w:t>r</w:t>
      </w:r>
      <w:r>
        <w:rPr>
          <w:szCs w:val="20"/>
        </w:rPr>
        <w:t xml:space="preserve"> </w:t>
      </w:r>
      <w:r w:rsidR="00D2195E">
        <w:rPr>
          <w:szCs w:val="20"/>
        </w:rPr>
        <w:t>Regatta/-</w:t>
      </w:r>
      <w:r>
        <w:rPr>
          <w:szCs w:val="20"/>
        </w:rPr>
        <w:t>Bootsbetrieb offen.</w:t>
      </w:r>
    </w:p>
    <w:p w14:paraId="5326E5C9" w14:textId="373D22B2" w:rsidR="007A72B1" w:rsidRDefault="00652F7F" w:rsidP="007A72B1">
      <w:pPr>
        <w:pStyle w:val="StandardWeb"/>
        <w:numPr>
          <w:ilvl w:val="0"/>
          <w:numId w:val="2"/>
        </w:numPr>
        <w:tabs>
          <w:tab w:val="left" w:pos="709"/>
        </w:tabs>
        <w:spacing w:before="0" w:beforeAutospacing="0" w:after="0" w:afterAutospacing="0"/>
        <w:ind w:right="1982"/>
        <w:rPr>
          <w:szCs w:val="20"/>
        </w:rPr>
      </w:pPr>
      <w:r>
        <w:rPr>
          <w:szCs w:val="20"/>
        </w:rPr>
        <w:t>Im Bootshaus</w:t>
      </w:r>
      <w:r w:rsidR="007A72B1">
        <w:rPr>
          <w:szCs w:val="20"/>
        </w:rPr>
        <w:t>, Clubheim, Sanitärbereiche und in den Umkleideräumen</w:t>
      </w:r>
    </w:p>
    <w:p w14:paraId="0A98D7FF" w14:textId="63530616" w:rsidR="00652F7F" w:rsidRDefault="00652F7F" w:rsidP="00F3474F">
      <w:pPr>
        <w:pStyle w:val="StandardWeb"/>
        <w:numPr>
          <w:ilvl w:val="0"/>
          <w:numId w:val="2"/>
        </w:numPr>
        <w:tabs>
          <w:tab w:val="left" w:pos="709"/>
        </w:tabs>
        <w:spacing w:before="0" w:beforeAutospacing="0" w:after="0" w:afterAutospacing="0"/>
        <w:ind w:right="1982"/>
        <w:rPr>
          <w:szCs w:val="20"/>
        </w:rPr>
      </w:pPr>
      <w:r>
        <w:rPr>
          <w:szCs w:val="20"/>
        </w:rPr>
        <w:t xml:space="preserve"> wird </w:t>
      </w:r>
      <w:r w:rsidR="00E97D75">
        <w:rPr>
          <w:szCs w:val="20"/>
        </w:rPr>
        <w:t>FFP2 Maske</w:t>
      </w:r>
      <w:r>
        <w:rPr>
          <w:szCs w:val="20"/>
        </w:rPr>
        <w:t xml:space="preserve"> getragen</w:t>
      </w:r>
    </w:p>
    <w:p w14:paraId="3614BF8D" w14:textId="00BFDCF0" w:rsidR="007A72B1" w:rsidRDefault="007A72B1" w:rsidP="007A72B1">
      <w:pPr>
        <w:pStyle w:val="StandardWeb"/>
        <w:tabs>
          <w:tab w:val="left" w:pos="709"/>
        </w:tabs>
        <w:spacing w:before="0" w:beforeAutospacing="0" w:after="0" w:afterAutospacing="0"/>
        <w:ind w:right="1982"/>
      </w:pPr>
      <w:r>
        <w:t xml:space="preserve">- Die </w:t>
      </w:r>
      <w:proofErr w:type="spellStart"/>
      <w:r>
        <w:t>Obleutebesprechung</w:t>
      </w:r>
      <w:proofErr w:type="spellEnd"/>
      <w:r>
        <w:t xml:space="preserve"> (nur ein Obmann/-frau pro teilnehmenden Verein) vor dem Wettkampf wird im Freien auf dem SKC-Gelände abgehalten. </w:t>
      </w:r>
    </w:p>
    <w:p w14:paraId="5B8BA593" w14:textId="761EB46A" w:rsidR="009A5AA7" w:rsidRPr="00163C07" w:rsidRDefault="009A5AA7" w:rsidP="007A72B1">
      <w:pPr>
        <w:pStyle w:val="StandardWeb"/>
        <w:tabs>
          <w:tab w:val="left" w:pos="709"/>
        </w:tabs>
        <w:spacing w:before="0" w:beforeAutospacing="0" w:after="0" w:afterAutospacing="0"/>
        <w:ind w:right="1982"/>
        <w:rPr>
          <w:b/>
        </w:rPr>
      </w:pPr>
      <w:r>
        <w:t>- Bei schlechter Witterung findet die Besprechung im Clubheim statt. Dabei mit offener Schiebetür</w:t>
      </w:r>
      <w:r w:rsidR="00582C63">
        <w:t>, offene Fenster</w:t>
      </w:r>
      <w:r>
        <w:t xml:space="preserve"> und Mindestabstände 1,5 m.</w:t>
      </w:r>
      <w:r w:rsidR="00163C07">
        <w:t xml:space="preserve"> </w:t>
      </w:r>
      <w:r w:rsidR="00163C07" w:rsidRPr="00163C07">
        <w:rPr>
          <w:b/>
        </w:rPr>
        <w:t xml:space="preserve">Im Clubheim sind maximal </w:t>
      </w:r>
      <w:r w:rsidR="00F27B88">
        <w:rPr>
          <w:b/>
        </w:rPr>
        <w:t>5</w:t>
      </w:r>
      <w:r w:rsidR="00455384">
        <w:rPr>
          <w:b/>
        </w:rPr>
        <w:t>0</w:t>
      </w:r>
      <w:r w:rsidR="00163C07" w:rsidRPr="00163C07">
        <w:rPr>
          <w:b/>
        </w:rPr>
        <w:t xml:space="preserve"> Personen erlaubt.</w:t>
      </w:r>
      <w:r w:rsidR="00455384">
        <w:rPr>
          <w:b/>
        </w:rPr>
        <w:t xml:space="preserve"> Im Außenbereich 100 Personen.</w:t>
      </w:r>
    </w:p>
    <w:p w14:paraId="29A0E0D6" w14:textId="74E8B7EF" w:rsidR="007A72B1" w:rsidRDefault="007A72B1" w:rsidP="007A72B1">
      <w:pPr>
        <w:pStyle w:val="StandardWeb"/>
        <w:tabs>
          <w:tab w:val="left" w:pos="709"/>
        </w:tabs>
        <w:spacing w:before="0" w:beforeAutospacing="0" w:after="0" w:afterAutospacing="0"/>
        <w:ind w:right="1982"/>
      </w:pPr>
      <w:r>
        <w:t xml:space="preserve">- Die Startnummernausgabe wird vereinsweise im Freien auf dem SKC-Gelände durchgeführt. </w:t>
      </w:r>
      <w:r w:rsidR="009A5AA7">
        <w:t>Oder bei schlechter Witterung an der Schiebtüre zum Clubheim.</w:t>
      </w:r>
    </w:p>
    <w:p w14:paraId="21CBECC4" w14:textId="77777777" w:rsidR="007A72B1" w:rsidRDefault="007A72B1" w:rsidP="007A72B1">
      <w:pPr>
        <w:pStyle w:val="StandardWeb"/>
        <w:tabs>
          <w:tab w:val="left" w:pos="709"/>
        </w:tabs>
        <w:spacing w:before="0" w:beforeAutospacing="0" w:after="0" w:afterAutospacing="0"/>
        <w:ind w:right="1982"/>
      </w:pPr>
      <w:r>
        <w:t xml:space="preserve">- Der Wettkampf findet auf der Donau im Freien statt. </w:t>
      </w:r>
    </w:p>
    <w:p w14:paraId="2D773F48" w14:textId="77777777" w:rsidR="007A72B1" w:rsidRDefault="007A72B1" w:rsidP="007A72B1">
      <w:pPr>
        <w:pStyle w:val="StandardWeb"/>
        <w:tabs>
          <w:tab w:val="left" w:pos="709"/>
        </w:tabs>
        <w:spacing w:before="0" w:beforeAutospacing="0" w:after="0" w:afterAutospacing="0"/>
        <w:ind w:right="1982"/>
      </w:pPr>
      <w:r>
        <w:t xml:space="preserve">- Die Siegerehrung findet im Freien auf dem SKC-Gelände statt. </w:t>
      </w:r>
    </w:p>
    <w:p w14:paraId="1901951A" w14:textId="2C173135" w:rsidR="00D2195E" w:rsidRDefault="007A72B1" w:rsidP="007A72B1">
      <w:pPr>
        <w:pStyle w:val="StandardWeb"/>
        <w:tabs>
          <w:tab w:val="left" w:pos="709"/>
        </w:tabs>
        <w:spacing w:before="0" w:beforeAutospacing="0" w:after="0" w:afterAutospacing="0"/>
        <w:ind w:right="1982"/>
      </w:pPr>
      <w:r>
        <w:t>- WC-Anlagen im SKC-Bootshaus bzw. in den Außenanlagen werden gen</w:t>
      </w:r>
      <w:r w:rsidR="00455384">
        <w:t>utzt. Hier ist das Tragen einer FFP2 – Maske erforderlich</w:t>
      </w:r>
      <w:r>
        <w:t>. Darüber hinaus wird jeder Teilnehmer angehalten, die physischen Kontakte zu anderen Menschen auf ein Minimum zu reduzieren</w:t>
      </w:r>
      <w:r w:rsidR="00163C07">
        <w:t>.</w:t>
      </w:r>
      <w:r>
        <w:t xml:space="preserve"> </w:t>
      </w:r>
      <w:r w:rsidR="00163C07">
        <w:t>Einbahnstraßensystem ist im Bereich der WC-Anlagen markiert und anzuwenden</w:t>
      </w:r>
      <w:r>
        <w:t xml:space="preserve">. Wo immer möglich, ist ein Mindestabstand zwischen zwei Personen von 1,5 m einzuhalten. </w:t>
      </w:r>
    </w:p>
    <w:p w14:paraId="068CE336" w14:textId="77777777" w:rsidR="00221901" w:rsidRDefault="00221901" w:rsidP="007A72B1">
      <w:pPr>
        <w:pStyle w:val="StandardWeb"/>
        <w:tabs>
          <w:tab w:val="left" w:pos="709"/>
        </w:tabs>
        <w:spacing w:before="0" w:beforeAutospacing="0" w:after="0" w:afterAutospacing="0"/>
        <w:ind w:right="1982"/>
      </w:pPr>
      <w:r>
        <w:lastRenderedPageBreak/>
        <w:t>Das</w:t>
      </w:r>
      <w:r w:rsidR="007A72B1">
        <w:t xml:space="preserve"> Ordnungspersonal </w:t>
      </w:r>
      <w:r>
        <w:t>ist befugt</w:t>
      </w:r>
      <w:r w:rsidR="007A72B1">
        <w:t xml:space="preserve">, spontane Ansammlungen aufzulösen. Den Anweisungen des Ordnungspersonals ist Folge zu leisten. </w:t>
      </w:r>
    </w:p>
    <w:p w14:paraId="0AAC4F2B" w14:textId="039E1F85" w:rsidR="00D2195E" w:rsidRDefault="007A72B1" w:rsidP="00221901">
      <w:pPr>
        <w:pStyle w:val="StandardWeb"/>
        <w:numPr>
          <w:ilvl w:val="0"/>
          <w:numId w:val="2"/>
        </w:numPr>
        <w:tabs>
          <w:tab w:val="left" w:pos="709"/>
        </w:tabs>
        <w:spacing w:before="0" w:beforeAutospacing="0" w:after="0" w:afterAutospacing="0"/>
        <w:ind w:right="1982"/>
      </w:pPr>
      <w:r>
        <w:t xml:space="preserve">Bodenmarkierungen in Anstehbereichen von Startnummernausgabe, </w:t>
      </w:r>
      <w:proofErr w:type="spellStart"/>
      <w:r>
        <w:t>Obleutebesprechung</w:t>
      </w:r>
      <w:proofErr w:type="spellEnd"/>
      <w:r>
        <w:t xml:space="preserve">, WC-Anlagen und Siegerehrung sind einzuhalten.  </w:t>
      </w:r>
      <w:r w:rsidR="00221901">
        <w:t xml:space="preserve">- - </w:t>
      </w:r>
      <w:r>
        <w:t>Beim Massenstart sind die Abstände so einzuhalten, da</w:t>
      </w:r>
      <w:r w:rsidR="00455384">
        <w:t>ss</w:t>
      </w:r>
      <w:r>
        <w:t xml:space="preserve"> jeder</w:t>
      </w:r>
      <w:r w:rsidR="00221901">
        <w:t>/jede</w:t>
      </w:r>
      <w:r>
        <w:t xml:space="preserve"> störungsfrei paddeln kann.</w:t>
      </w:r>
    </w:p>
    <w:p w14:paraId="4206C903" w14:textId="1EE53D6B" w:rsidR="00D2195E" w:rsidRDefault="00D2195E" w:rsidP="00D2195E">
      <w:pPr>
        <w:pStyle w:val="StandardWeb"/>
        <w:numPr>
          <w:ilvl w:val="0"/>
          <w:numId w:val="2"/>
        </w:numPr>
        <w:tabs>
          <w:tab w:val="left" w:pos="709"/>
        </w:tabs>
        <w:spacing w:before="0" w:beforeAutospacing="0" w:after="0" w:afterAutospacing="0"/>
        <w:ind w:right="1982"/>
      </w:pPr>
      <w:r>
        <w:t>Nach Möglichkeit ist bei Massenstarts</w:t>
      </w:r>
      <w:r w:rsidR="002941DD">
        <w:t>, Teamrennen</w:t>
      </w:r>
      <w:r>
        <w:t xml:space="preserve"> und im </w:t>
      </w:r>
      <w:proofErr w:type="spellStart"/>
      <w:r>
        <w:t>Zweiercanadier</w:t>
      </w:r>
      <w:proofErr w:type="spellEnd"/>
      <w:r>
        <w:t xml:space="preserve"> zur Seite</w:t>
      </w:r>
      <w:r w:rsidR="002941DD">
        <w:t xml:space="preserve"> versetzt</w:t>
      </w:r>
      <w:r>
        <w:t xml:space="preserve"> ein -und auszuatmen</w:t>
      </w:r>
      <w:r w:rsidR="009A5AA7">
        <w:t>.</w:t>
      </w:r>
    </w:p>
    <w:p w14:paraId="1E49E037" w14:textId="0B1D61AC" w:rsidR="00221901" w:rsidRDefault="00221901" w:rsidP="00D2195E">
      <w:pPr>
        <w:pStyle w:val="StandardWeb"/>
        <w:numPr>
          <w:ilvl w:val="0"/>
          <w:numId w:val="2"/>
        </w:numPr>
        <w:tabs>
          <w:tab w:val="left" w:pos="709"/>
        </w:tabs>
        <w:spacing w:before="0" w:beforeAutospacing="0" w:after="0" w:afterAutospacing="0"/>
        <w:ind w:right="1982"/>
      </w:pPr>
      <w:r>
        <w:t>Händeschütteln, Umarmungen und Abklatschen sind</w:t>
      </w:r>
      <w:r w:rsidR="009A5AA7">
        <w:t xml:space="preserve"> derzeit</w:t>
      </w:r>
      <w:r>
        <w:t xml:space="preserve"> nicht erlaubt</w:t>
      </w:r>
      <w:r w:rsidR="009A5AA7">
        <w:t>.</w:t>
      </w:r>
    </w:p>
    <w:p w14:paraId="0138C26E" w14:textId="6B306CFF" w:rsidR="00DA6B45" w:rsidRDefault="00DA6B45" w:rsidP="00D2195E">
      <w:pPr>
        <w:pStyle w:val="StandardWeb"/>
        <w:numPr>
          <w:ilvl w:val="0"/>
          <w:numId w:val="2"/>
        </w:numPr>
        <w:tabs>
          <w:tab w:val="left" w:pos="709"/>
        </w:tabs>
        <w:spacing w:before="0" w:beforeAutospacing="0" w:after="0" w:afterAutospacing="0"/>
        <w:ind w:right="1982"/>
      </w:pPr>
      <w:r>
        <w:t xml:space="preserve">Der/die Hygienebeauftragte überwacht während der Veranstaltung die Hygienemaßnahmen. Er wird dabei von </w:t>
      </w:r>
      <w:r w:rsidR="003F295F">
        <w:t>Funktions</w:t>
      </w:r>
      <w:r>
        <w:t>personal unterstützt, welches auch angehalten ist spontane Ansammlungen aufzulösen.</w:t>
      </w:r>
    </w:p>
    <w:p w14:paraId="4F2EBF20" w14:textId="77777777" w:rsidR="00D2195E" w:rsidRDefault="00D2195E" w:rsidP="007A72B1">
      <w:pPr>
        <w:pStyle w:val="StandardWeb"/>
        <w:tabs>
          <w:tab w:val="left" w:pos="709"/>
        </w:tabs>
        <w:spacing w:before="0" w:beforeAutospacing="0" w:after="0" w:afterAutospacing="0"/>
        <w:ind w:right="1982"/>
      </w:pPr>
    </w:p>
    <w:p w14:paraId="3B707FDE" w14:textId="77777777" w:rsidR="00221901" w:rsidRDefault="007A72B1" w:rsidP="007A72B1">
      <w:pPr>
        <w:pStyle w:val="StandardWeb"/>
        <w:tabs>
          <w:tab w:val="left" w:pos="709"/>
        </w:tabs>
        <w:spacing w:before="0" w:beforeAutospacing="0" w:after="0" w:afterAutospacing="0"/>
        <w:ind w:right="1982"/>
      </w:pPr>
      <w:r>
        <w:t xml:space="preserve"> Insgesamt werden weniger als 100 anwesende Personen erwartet. (In den Vorjahren weniger als </w:t>
      </w:r>
      <w:r w:rsidR="00D2195E">
        <w:t>50</w:t>
      </w:r>
      <w:r>
        <w:t xml:space="preserve"> Starter aus weniger als </w:t>
      </w:r>
      <w:proofErr w:type="gramStart"/>
      <w:r w:rsidR="00D2195E">
        <w:t>15</w:t>
      </w:r>
      <w:r>
        <w:t xml:space="preserve"> </w:t>
      </w:r>
      <w:r w:rsidR="00D2195E">
        <w:t xml:space="preserve"> </w:t>
      </w:r>
      <w:r>
        <w:t>Vereinen</w:t>
      </w:r>
      <w:proofErr w:type="gramEnd"/>
      <w:r>
        <w:t xml:space="preserve"> mit etwa (geschätzt) </w:t>
      </w:r>
      <w:r w:rsidR="00311678">
        <w:t>1</w:t>
      </w:r>
      <w:r>
        <w:t>0-</w:t>
      </w:r>
      <w:r w:rsidR="00311678">
        <w:t>2</w:t>
      </w:r>
      <w:r>
        <w:t xml:space="preserve">0 Begleitpersonen zuzüglich dem Organisationsteam von etwa 15 Personen.) Die Gruppen innerhalb der einzelnen teilnehmenden Vereine sowie gemeinsam in einem Fahrzeug angereiste Personen werden als Angehörige eines Hausstandes betrachtet, da sie </w:t>
      </w:r>
      <w:proofErr w:type="spellStart"/>
      <w:r>
        <w:t>defac</w:t>
      </w:r>
      <w:bookmarkStart w:id="0" w:name="_GoBack"/>
      <w:bookmarkEnd w:id="0"/>
      <w:r>
        <w:t>to</w:t>
      </w:r>
      <w:proofErr w:type="spellEnd"/>
      <w:r>
        <w:t xml:space="preserve"> untereinander in Vergangenheit und Zukunft engere aber konstante Kontakte pflegen. Personen mit Kontakt zu COVID-19-Fällen in den letzten 14 Tagen, sowie Personen mit unspezifischen Allgemeinsymptomen und respiratorischen Symptomen jeder Schwere (wie z. B. Atemnot, Husten, Schnupfen) sind von der Veranstaltung ausgeschlossen. </w:t>
      </w:r>
    </w:p>
    <w:p w14:paraId="2EDA24C0" w14:textId="6FF462C0" w:rsidR="00311678" w:rsidRDefault="007A72B1" w:rsidP="00221901">
      <w:pPr>
        <w:pStyle w:val="StandardWeb"/>
        <w:numPr>
          <w:ilvl w:val="0"/>
          <w:numId w:val="2"/>
        </w:numPr>
        <w:tabs>
          <w:tab w:val="left" w:pos="709"/>
        </w:tabs>
        <w:spacing w:before="0" w:beforeAutospacing="0" w:after="0" w:afterAutospacing="0"/>
        <w:ind w:right="1982"/>
      </w:pPr>
      <w:r>
        <w:t xml:space="preserve">Die Bekanntgabe der Ergebnisse erfolgt </w:t>
      </w:r>
      <w:r w:rsidR="00311678">
        <w:t xml:space="preserve">durch Aushang im </w:t>
      </w:r>
      <w:proofErr w:type="spellStart"/>
      <w:r w:rsidR="00311678">
        <w:t>Aussenbereich</w:t>
      </w:r>
      <w:proofErr w:type="spellEnd"/>
      <w:r w:rsidR="00311678">
        <w:t xml:space="preserve"> am Bootshaus</w:t>
      </w:r>
      <w:r>
        <w:t>.</w:t>
      </w:r>
      <w:r w:rsidR="00311678">
        <w:t xml:space="preserve"> Mindestabstände sind dort zwingend einzuhalten.</w:t>
      </w:r>
    </w:p>
    <w:p w14:paraId="7477F4FA" w14:textId="1F6CBF81" w:rsidR="00FC215C" w:rsidRDefault="007A72B1" w:rsidP="00311678">
      <w:pPr>
        <w:pStyle w:val="StandardWeb"/>
        <w:numPr>
          <w:ilvl w:val="0"/>
          <w:numId w:val="2"/>
        </w:numPr>
        <w:tabs>
          <w:tab w:val="left" w:pos="709"/>
        </w:tabs>
        <w:spacing w:before="0" w:beforeAutospacing="0" w:after="0" w:afterAutospacing="0"/>
        <w:ind w:left="1066" w:right="1077" w:hanging="357"/>
      </w:pPr>
      <w:r>
        <w:t xml:space="preserve">Die Teilnehmer an der Veranstaltung sind über die Meldung zur Wettkampfteilnahme namentlich bekannt. Die Erreichbarkeit der einzelnen Personen ist über die jeweiligen Vereinsobmänner gegeben. Zusätzlich zur Meldung der Wettkampfteilnehmer sind auch die Namen der anwesenden Betreuer/Begleiter mit der Meldung anzugeben. Wo der Abstand des Organisationspersonals aus operationellen Gründen nicht eingehalten werden kann (Zeitnahme, Wasserrettung) werden an den jeweiligen Standorten Listen der anwesenden Personen geführt. Beim Einsatz der Wasserrettung wird die Startnummer der Geretteten zusätzlich auf diesen Listen notiert. Die Kontaktdaten des Organisationspersonals (Vereinsmitglieder) sind dem ausrichtendem Verein bekannt. Die Unterbringung für übernachtende Teilnehmer erfolgt entweder </w:t>
      </w:r>
      <w:r w:rsidR="00FC215C">
        <w:t>auf dem SKC Zeltplatz</w:t>
      </w:r>
      <w:r>
        <w:t xml:space="preserve"> oder </w:t>
      </w:r>
      <w:r w:rsidR="00FC215C">
        <w:t>auf eigene Verantwortung in einem Übernachtungsbetrieb</w:t>
      </w:r>
      <w:r>
        <w:t xml:space="preserve">. </w:t>
      </w:r>
    </w:p>
    <w:p w14:paraId="362C455F" w14:textId="3446488D" w:rsidR="007A72B1" w:rsidRDefault="00DA6B45" w:rsidP="007A72B1">
      <w:pPr>
        <w:pStyle w:val="StandardWeb"/>
        <w:tabs>
          <w:tab w:val="left" w:pos="709"/>
        </w:tabs>
        <w:spacing w:before="0" w:beforeAutospacing="0" w:after="0" w:afterAutospacing="0"/>
        <w:ind w:right="1982"/>
        <w:rPr>
          <w:szCs w:val="20"/>
        </w:rPr>
      </w:pPr>
      <w:r>
        <w:t>Das Hygienekonzept</w:t>
      </w:r>
      <w:r w:rsidR="007A72B1">
        <w:t xml:space="preserve"> zum Sportbetrieb de</w:t>
      </w:r>
      <w:r w:rsidR="00FC215C">
        <w:t>s</w:t>
      </w:r>
      <w:r w:rsidR="007A72B1">
        <w:t xml:space="preserve"> gastgebenden Vereines </w:t>
      </w:r>
      <w:r w:rsidR="00FC215C">
        <w:t>sind zu beachten.</w:t>
      </w:r>
    </w:p>
    <w:p w14:paraId="6D8A4E6E" w14:textId="6DEFBC82" w:rsidR="00652F7F" w:rsidRDefault="00652F7F" w:rsidP="00652F7F">
      <w:pPr>
        <w:pStyle w:val="StandardWeb"/>
        <w:tabs>
          <w:tab w:val="left" w:pos="709"/>
        </w:tabs>
        <w:spacing w:before="0" w:beforeAutospacing="0" w:after="0" w:afterAutospacing="0"/>
        <w:ind w:right="1982"/>
        <w:rPr>
          <w:szCs w:val="20"/>
        </w:rPr>
      </w:pPr>
    </w:p>
    <w:p w14:paraId="151016DE" w14:textId="5F8BAC5D" w:rsidR="00652F7F" w:rsidRDefault="00652F7F" w:rsidP="00652F7F">
      <w:pPr>
        <w:pStyle w:val="StandardWeb"/>
        <w:tabs>
          <w:tab w:val="left" w:pos="709"/>
        </w:tabs>
        <w:spacing w:before="0" w:beforeAutospacing="0" w:after="0" w:afterAutospacing="0"/>
        <w:ind w:right="1982"/>
        <w:rPr>
          <w:szCs w:val="20"/>
        </w:rPr>
      </w:pPr>
      <w:r>
        <w:rPr>
          <w:szCs w:val="20"/>
        </w:rPr>
        <w:t>Straubinger Kanu Club</w:t>
      </w:r>
      <w:r w:rsidR="009A5AA7">
        <w:rPr>
          <w:szCs w:val="20"/>
        </w:rPr>
        <w:t xml:space="preserve"> e.V. (SKC)</w:t>
      </w:r>
    </w:p>
    <w:p w14:paraId="6A4D1172" w14:textId="07D2C99A" w:rsidR="00652F7F" w:rsidRPr="00FC4DDD" w:rsidRDefault="00652F7F" w:rsidP="00652F7F">
      <w:pPr>
        <w:pStyle w:val="StandardWeb"/>
        <w:tabs>
          <w:tab w:val="left" w:pos="709"/>
        </w:tabs>
        <w:spacing w:before="0" w:beforeAutospacing="0" w:after="0" w:afterAutospacing="0"/>
        <w:ind w:right="1982"/>
        <w:rPr>
          <w:szCs w:val="20"/>
        </w:rPr>
      </w:pPr>
    </w:p>
    <w:sectPr w:rsidR="00652F7F" w:rsidRPr="00FC4DDD" w:rsidSect="00B06531">
      <w:headerReference w:type="default" r:id="rId8"/>
      <w:pgSz w:w="11906" w:h="16838"/>
      <w:pgMar w:top="255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922FC" w14:textId="77777777" w:rsidR="00C0165E" w:rsidRDefault="00C0165E" w:rsidP="00553774">
      <w:r>
        <w:separator/>
      </w:r>
    </w:p>
  </w:endnote>
  <w:endnote w:type="continuationSeparator" w:id="0">
    <w:p w14:paraId="03F811D4" w14:textId="77777777" w:rsidR="00C0165E" w:rsidRDefault="00C0165E" w:rsidP="0055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456C" w14:textId="77777777" w:rsidR="00C0165E" w:rsidRDefault="00C0165E" w:rsidP="00553774">
      <w:r>
        <w:separator/>
      </w:r>
    </w:p>
  </w:footnote>
  <w:footnote w:type="continuationSeparator" w:id="0">
    <w:p w14:paraId="4B593FDD" w14:textId="77777777" w:rsidR="00C0165E" w:rsidRDefault="00C0165E" w:rsidP="0055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0AAA" w14:textId="77777777" w:rsidR="00553774" w:rsidRDefault="00553774" w:rsidP="00553774">
    <w:pPr>
      <w:jc w:val="right"/>
      <w:rPr>
        <w:sz w:val="60"/>
      </w:rPr>
    </w:pPr>
    <w:r>
      <w:rPr>
        <w:noProof/>
      </w:rPr>
      <w:drawing>
        <wp:anchor distT="0" distB="0" distL="114300" distR="114300" simplePos="0" relativeHeight="251662336" behindDoc="1" locked="0" layoutInCell="1" allowOverlap="1" wp14:anchorId="34E75528" wp14:editId="29BABFD1">
          <wp:simplePos x="0" y="0"/>
          <wp:positionH relativeFrom="column">
            <wp:posOffset>367774</wp:posOffset>
          </wp:positionH>
          <wp:positionV relativeFrom="paragraph">
            <wp:posOffset>-78105</wp:posOffset>
          </wp:positionV>
          <wp:extent cx="1788031" cy="1257449"/>
          <wp:effectExtent l="0" t="0" r="3175" b="0"/>
          <wp:wrapNone/>
          <wp:docPr id="16" name="Grafik 16" descr="G:\logo_s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_sk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031" cy="1257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C5D780F" wp14:editId="28D3CE10">
              <wp:simplePos x="0" y="0"/>
              <wp:positionH relativeFrom="column">
                <wp:posOffset>-311785</wp:posOffset>
              </wp:positionH>
              <wp:positionV relativeFrom="paragraph">
                <wp:posOffset>3231515</wp:posOffset>
              </wp:positionV>
              <wp:extent cx="2286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496AC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54.45pt" to="-6.5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2C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"/>
          </w:pict>
        </mc:Fallback>
      </mc:AlternateContent>
    </w:r>
    <w:r>
      <w:rPr>
        <w:sz w:val="60"/>
      </w:rPr>
      <w:t>STRAUBINGER</w:t>
    </w:r>
  </w:p>
  <w:p w14:paraId="1054124C" w14:textId="77777777" w:rsidR="00553774" w:rsidRPr="00A30A25" w:rsidRDefault="00553774" w:rsidP="00553774">
    <w:pPr>
      <w:jc w:val="right"/>
      <w:rPr>
        <w:sz w:val="60"/>
        <w:lang w:val="en-US"/>
      </w:rPr>
    </w:pPr>
    <w:r w:rsidRPr="00A30A25">
      <w:rPr>
        <w:sz w:val="60"/>
        <w:lang w:val="en-US"/>
      </w:rPr>
      <w:t xml:space="preserve">KANU-CLUB </w:t>
    </w:r>
    <w:proofErr w:type="spellStart"/>
    <w:r w:rsidRPr="00A30A25">
      <w:rPr>
        <w:sz w:val="60"/>
        <w:lang w:val="en-US"/>
      </w:rPr>
      <w:t>e.V</w:t>
    </w:r>
    <w:proofErr w:type="spellEnd"/>
    <w:r w:rsidRPr="00A30A25">
      <w:rPr>
        <w:sz w:val="60"/>
        <w:lang w:val="en-US"/>
      </w:rPr>
      <w:t>.</w:t>
    </w:r>
  </w:p>
  <w:p w14:paraId="044EAEE0" w14:textId="77777777" w:rsidR="00553774" w:rsidRPr="00A30A25" w:rsidRDefault="00553774" w:rsidP="00553774">
    <w:pPr>
      <w:rPr>
        <w:lang w:val="en-US"/>
      </w:rPr>
    </w:pPr>
  </w:p>
  <w:p w14:paraId="599782DE" w14:textId="77777777" w:rsidR="00553774" w:rsidRDefault="00553774" w:rsidP="00553774">
    <w:pPr>
      <w:pStyle w:val="Kopfzeile"/>
      <w:jc w:val="right"/>
    </w:pPr>
    <w:r>
      <w:rPr>
        <w:noProof/>
      </w:rPr>
      <mc:AlternateContent>
        <mc:Choice Requires="wps">
          <w:drawing>
            <wp:anchor distT="0" distB="0" distL="114300" distR="114300" simplePos="0" relativeHeight="251661312" behindDoc="0" locked="0" layoutInCell="0" allowOverlap="1" wp14:anchorId="609503F7" wp14:editId="4FC617DC">
              <wp:simplePos x="0" y="0"/>
              <wp:positionH relativeFrom="column">
                <wp:posOffset>5614670</wp:posOffset>
              </wp:positionH>
              <wp:positionV relativeFrom="paragraph">
                <wp:posOffset>2034540</wp:posOffset>
              </wp:positionV>
              <wp:extent cx="0" cy="6823710"/>
              <wp:effectExtent l="0" t="0" r="19050" b="1524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371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486BF5"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1pt,160.2pt" to="442.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" o:allowincell="f" strokecolor="blue" strokeweight="2pt"/>
          </w:pict>
        </mc:Fallback>
      </mc:AlternateContent>
    </w:r>
  </w:p>
  <w:p w14:paraId="24846108" w14:textId="77777777" w:rsidR="00553774" w:rsidRDefault="00B06531">
    <w:pPr>
      <w:pStyle w:val="Kopfzeile"/>
    </w:pPr>
    <w:r>
      <w:rPr>
        <w:noProof/>
        <w:sz w:val="24"/>
      </w:rPr>
      <mc:AlternateContent>
        <mc:Choice Requires="wps">
          <w:drawing>
            <wp:anchor distT="0" distB="0" distL="114300" distR="114300" simplePos="0" relativeHeight="251659264" behindDoc="1" locked="0" layoutInCell="1" allowOverlap="1" wp14:anchorId="7D8E39CC" wp14:editId="544C3002">
              <wp:simplePos x="0" y="0"/>
              <wp:positionH relativeFrom="column">
                <wp:posOffset>5546090</wp:posOffset>
              </wp:positionH>
              <wp:positionV relativeFrom="paragraph">
                <wp:posOffset>2011440</wp:posOffset>
              </wp:positionV>
              <wp:extent cx="956945" cy="5504180"/>
              <wp:effectExtent l="0" t="0" r="0" b="1270"/>
              <wp:wrapThrough wrapText="bothSides">
                <wp:wrapPolygon edited="0">
                  <wp:start x="0" y="0"/>
                  <wp:lineTo x="0" y="21530"/>
                  <wp:lineTo x="21070" y="21530"/>
                  <wp:lineTo x="21070" y="0"/>
                  <wp:lineTo x="0"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5041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9DAA1F5" w14:textId="77777777" w:rsidR="00553774" w:rsidRPr="004E446F" w:rsidRDefault="00553774" w:rsidP="00553774">
                          <w:pPr>
                            <w:ind w:right="-92"/>
                            <w:jc w:val="right"/>
                            <w:rPr>
                              <w:sz w:val="12"/>
                              <w:u w:val="single"/>
                            </w:rPr>
                          </w:pPr>
                          <w:r w:rsidRPr="004E446F">
                            <w:rPr>
                              <w:sz w:val="12"/>
                              <w:u w:val="single"/>
                            </w:rPr>
                            <w:t>SKC-Vorstandschaft:</w:t>
                          </w:r>
                        </w:p>
                        <w:p w14:paraId="2383F6B1" w14:textId="77777777" w:rsidR="00553774" w:rsidRDefault="00553774" w:rsidP="00553774">
                          <w:pPr>
                            <w:ind w:right="-92"/>
                            <w:jc w:val="right"/>
                            <w:rPr>
                              <w:sz w:val="12"/>
                            </w:rPr>
                          </w:pPr>
                        </w:p>
                        <w:p w14:paraId="189BB11B" w14:textId="77777777" w:rsidR="00553774" w:rsidRDefault="00553774" w:rsidP="00553774">
                          <w:pPr>
                            <w:ind w:right="-54"/>
                            <w:jc w:val="right"/>
                            <w:rPr>
                              <w:sz w:val="12"/>
                            </w:rPr>
                          </w:pPr>
                          <w:r>
                            <w:rPr>
                              <w:sz w:val="12"/>
                            </w:rPr>
                            <w:t>1. Vorsitzende</w:t>
                          </w:r>
                        </w:p>
                        <w:p w14:paraId="27E61341" w14:textId="77777777" w:rsidR="00553774" w:rsidRDefault="00553774" w:rsidP="00553774">
                          <w:pPr>
                            <w:ind w:right="-54"/>
                            <w:jc w:val="right"/>
                            <w:rPr>
                              <w:sz w:val="12"/>
                            </w:rPr>
                          </w:pPr>
                          <w:r>
                            <w:rPr>
                              <w:sz w:val="12"/>
                            </w:rPr>
                            <w:t xml:space="preserve">Irmgard </w:t>
                          </w:r>
                          <w:proofErr w:type="spellStart"/>
                          <w:r>
                            <w:rPr>
                              <w:sz w:val="12"/>
                            </w:rPr>
                            <w:t>Schraufstetter</w:t>
                          </w:r>
                          <w:proofErr w:type="spellEnd"/>
                        </w:p>
                        <w:p w14:paraId="407D722A" w14:textId="77777777" w:rsidR="00553774" w:rsidRDefault="00553774" w:rsidP="00553774">
                          <w:pPr>
                            <w:ind w:right="-54"/>
                            <w:jc w:val="right"/>
                            <w:rPr>
                              <w:sz w:val="12"/>
                            </w:rPr>
                          </w:pPr>
                          <w:proofErr w:type="spellStart"/>
                          <w:r>
                            <w:rPr>
                              <w:sz w:val="12"/>
                            </w:rPr>
                            <w:t>Vogelrieder</w:t>
                          </w:r>
                          <w:proofErr w:type="spellEnd"/>
                          <w:r>
                            <w:rPr>
                              <w:sz w:val="12"/>
                            </w:rPr>
                            <w:t xml:space="preserve"> Straße 11</w:t>
                          </w:r>
                        </w:p>
                        <w:p w14:paraId="27918F06" w14:textId="77777777" w:rsidR="00553774" w:rsidRDefault="00553774" w:rsidP="00553774">
                          <w:pPr>
                            <w:ind w:right="-54"/>
                            <w:jc w:val="right"/>
                            <w:rPr>
                              <w:sz w:val="12"/>
                            </w:rPr>
                          </w:pPr>
                          <w:r>
                            <w:rPr>
                              <w:sz w:val="12"/>
                            </w:rPr>
                            <w:t>94315 Straubing</w:t>
                          </w:r>
                        </w:p>
                        <w:p w14:paraId="1628A3E3" w14:textId="77777777" w:rsidR="00553774" w:rsidRDefault="00553774" w:rsidP="00553774">
                          <w:pPr>
                            <w:ind w:right="-54"/>
                            <w:jc w:val="right"/>
                            <w:rPr>
                              <w:sz w:val="12"/>
                            </w:rPr>
                          </w:pPr>
                          <w:r>
                            <w:rPr>
                              <w:sz w:val="12"/>
                            </w:rPr>
                            <w:t xml:space="preserve">Tel.: </w:t>
                          </w:r>
                          <w:r w:rsidR="00721F54">
                            <w:rPr>
                              <w:sz w:val="12"/>
                            </w:rPr>
                            <w:t>0</w:t>
                          </w:r>
                          <w:r>
                            <w:rPr>
                              <w:sz w:val="12"/>
                            </w:rPr>
                            <w:t>1</w:t>
                          </w:r>
                          <w:r w:rsidR="00721F54">
                            <w:rPr>
                              <w:sz w:val="12"/>
                            </w:rPr>
                            <w:t>51</w:t>
                          </w:r>
                          <w:r>
                            <w:rPr>
                              <w:sz w:val="12"/>
                            </w:rPr>
                            <w:t>/</w:t>
                          </w:r>
                          <w:r w:rsidR="00721F54">
                            <w:rPr>
                              <w:sz w:val="12"/>
                            </w:rPr>
                            <w:t>64093043</w:t>
                          </w:r>
                        </w:p>
                        <w:p w14:paraId="3023F29D" w14:textId="77777777" w:rsidR="00553774" w:rsidRDefault="00553774" w:rsidP="00553774">
                          <w:pPr>
                            <w:ind w:right="-54"/>
                            <w:jc w:val="right"/>
                            <w:rPr>
                              <w:sz w:val="12"/>
                            </w:rPr>
                          </w:pPr>
                        </w:p>
                        <w:p w14:paraId="6E1F3EE2" w14:textId="77777777" w:rsidR="00553774" w:rsidRDefault="00553774" w:rsidP="00553774">
                          <w:pPr>
                            <w:ind w:right="-54"/>
                            <w:jc w:val="right"/>
                            <w:rPr>
                              <w:sz w:val="12"/>
                            </w:rPr>
                          </w:pPr>
                          <w:r>
                            <w:rPr>
                              <w:sz w:val="12"/>
                            </w:rPr>
                            <w:t>2. Vorsitzender</w:t>
                          </w:r>
                        </w:p>
                        <w:p w14:paraId="3FBC59BD" w14:textId="77777777" w:rsidR="00553774" w:rsidRDefault="00553774" w:rsidP="00553774">
                          <w:pPr>
                            <w:ind w:right="-54"/>
                            <w:jc w:val="right"/>
                            <w:rPr>
                              <w:sz w:val="12"/>
                            </w:rPr>
                          </w:pPr>
                          <w:r>
                            <w:rPr>
                              <w:sz w:val="12"/>
                            </w:rPr>
                            <w:t>Robert Ernst</w:t>
                          </w:r>
                        </w:p>
                        <w:p w14:paraId="37CB8865" w14:textId="77777777" w:rsidR="00553774" w:rsidRDefault="00A74595" w:rsidP="00553774">
                          <w:pPr>
                            <w:ind w:right="-54"/>
                            <w:jc w:val="right"/>
                            <w:rPr>
                              <w:sz w:val="12"/>
                            </w:rPr>
                          </w:pPr>
                          <w:r>
                            <w:rPr>
                              <w:sz w:val="12"/>
                            </w:rPr>
                            <w:t>Sternstraße 6a</w:t>
                          </w:r>
                        </w:p>
                        <w:p w14:paraId="163C5147" w14:textId="77777777" w:rsidR="00553774" w:rsidRDefault="00553774" w:rsidP="00553774">
                          <w:pPr>
                            <w:ind w:right="-54"/>
                            <w:jc w:val="right"/>
                            <w:rPr>
                              <w:sz w:val="12"/>
                            </w:rPr>
                          </w:pPr>
                          <w:r>
                            <w:rPr>
                              <w:sz w:val="12"/>
                            </w:rPr>
                            <w:t>943</w:t>
                          </w:r>
                          <w:r w:rsidR="00A74595">
                            <w:rPr>
                              <w:sz w:val="12"/>
                            </w:rPr>
                            <w:t>15</w:t>
                          </w:r>
                          <w:r>
                            <w:rPr>
                              <w:sz w:val="12"/>
                            </w:rPr>
                            <w:t xml:space="preserve"> </w:t>
                          </w:r>
                          <w:r w:rsidR="00A74595">
                            <w:rPr>
                              <w:sz w:val="12"/>
                            </w:rPr>
                            <w:t>Straubing</w:t>
                          </w:r>
                        </w:p>
                        <w:p w14:paraId="2306C851" w14:textId="77777777" w:rsidR="00553774" w:rsidRDefault="00553774" w:rsidP="00553774">
                          <w:pPr>
                            <w:ind w:right="-54"/>
                            <w:jc w:val="right"/>
                            <w:rPr>
                              <w:sz w:val="12"/>
                            </w:rPr>
                          </w:pPr>
                          <w:r>
                            <w:rPr>
                              <w:sz w:val="12"/>
                            </w:rPr>
                            <w:t>Tel.: 0151/16685534</w:t>
                          </w:r>
                        </w:p>
                        <w:p w14:paraId="563F95C1" w14:textId="77777777" w:rsidR="00553774" w:rsidRDefault="00553774" w:rsidP="00553774">
                          <w:pPr>
                            <w:ind w:right="-54"/>
                            <w:jc w:val="right"/>
                            <w:rPr>
                              <w:sz w:val="12"/>
                            </w:rPr>
                          </w:pPr>
                        </w:p>
                        <w:p w14:paraId="6060EE25" w14:textId="77777777" w:rsidR="00553774" w:rsidRDefault="00553774" w:rsidP="00553774">
                          <w:pPr>
                            <w:ind w:right="-54"/>
                            <w:jc w:val="right"/>
                            <w:rPr>
                              <w:sz w:val="12"/>
                            </w:rPr>
                          </w:pPr>
                          <w:r>
                            <w:rPr>
                              <w:sz w:val="12"/>
                            </w:rPr>
                            <w:t>Harald Strittmatter</w:t>
                          </w:r>
                        </w:p>
                        <w:p w14:paraId="019CE3E7" w14:textId="77777777" w:rsidR="00553774" w:rsidRDefault="00553774" w:rsidP="00553774">
                          <w:pPr>
                            <w:ind w:right="-54"/>
                            <w:jc w:val="right"/>
                            <w:rPr>
                              <w:sz w:val="12"/>
                            </w:rPr>
                          </w:pPr>
                          <w:proofErr w:type="spellStart"/>
                          <w:r>
                            <w:rPr>
                              <w:sz w:val="12"/>
                            </w:rPr>
                            <w:t>Asamstraße</w:t>
                          </w:r>
                          <w:proofErr w:type="spellEnd"/>
                          <w:r>
                            <w:rPr>
                              <w:sz w:val="12"/>
                            </w:rPr>
                            <w:t xml:space="preserve"> 38</w:t>
                          </w:r>
                        </w:p>
                        <w:p w14:paraId="7ADFBBF4" w14:textId="77777777" w:rsidR="00553774" w:rsidRDefault="00553774" w:rsidP="00553774">
                          <w:pPr>
                            <w:ind w:right="-54"/>
                            <w:jc w:val="right"/>
                            <w:rPr>
                              <w:sz w:val="12"/>
                            </w:rPr>
                          </w:pPr>
                          <w:r>
                            <w:rPr>
                              <w:sz w:val="12"/>
                            </w:rPr>
                            <w:t>94315 Straubing</w:t>
                          </w:r>
                        </w:p>
                        <w:p w14:paraId="743A71D4" w14:textId="77777777" w:rsidR="00553774" w:rsidRDefault="00553774" w:rsidP="00553774">
                          <w:pPr>
                            <w:ind w:right="-54"/>
                            <w:jc w:val="right"/>
                            <w:rPr>
                              <w:sz w:val="12"/>
                            </w:rPr>
                          </w:pPr>
                          <w:r>
                            <w:rPr>
                              <w:sz w:val="12"/>
                            </w:rPr>
                            <w:t>Tel.: 0172/6829824</w:t>
                          </w:r>
                        </w:p>
                        <w:p w14:paraId="012DD6DE" w14:textId="77777777" w:rsidR="00553774" w:rsidRDefault="00553774" w:rsidP="00553774">
                          <w:pPr>
                            <w:ind w:right="-54"/>
                            <w:jc w:val="right"/>
                            <w:rPr>
                              <w:sz w:val="12"/>
                            </w:rPr>
                          </w:pPr>
                        </w:p>
                        <w:p w14:paraId="5698B812" w14:textId="77777777" w:rsidR="00553774" w:rsidRDefault="00553774" w:rsidP="00553774">
                          <w:pPr>
                            <w:ind w:right="-54"/>
                            <w:jc w:val="right"/>
                            <w:rPr>
                              <w:sz w:val="12"/>
                            </w:rPr>
                          </w:pPr>
                          <w:r>
                            <w:rPr>
                              <w:sz w:val="12"/>
                            </w:rPr>
                            <w:t>Kassenwartin</w:t>
                          </w:r>
                        </w:p>
                        <w:p w14:paraId="3BDA77F0" w14:textId="77777777" w:rsidR="00553774" w:rsidRDefault="000B5E9C" w:rsidP="000B5E9C">
                          <w:pPr>
                            <w:ind w:right="-54"/>
                            <w:jc w:val="right"/>
                            <w:rPr>
                              <w:sz w:val="12"/>
                            </w:rPr>
                          </w:pPr>
                          <w:r>
                            <w:rPr>
                              <w:sz w:val="12"/>
                            </w:rPr>
                            <w:t xml:space="preserve">Deniz </w:t>
                          </w:r>
                          <w:proofErr w:type="spellStart"/>
                          <w:r>
                            <w:rPr>
                              <w:sz w:val="12"/>
                            </w:rPr>
                            <w:t>Temizel</w:t>
                          </w:r>
                          <w:proofErr w:type="spellEnd"/>
                        </w:p>
                        <w:p w14:paraId="4737F89F" w14:textId="77777777" w:rsidR="000B5E9C" w:rsidRDefault="000B5E9C" w:rsidP="000B5E9C">
                          <w:pPr>
                            <w:ind w:right="-54"/>
                            <w:jc w:val="right"/>
                            <w:rPr>
                              <w:sz w:val="12"/>
                            </w:rPr>
                          </w:pPr>
                          <w:proofErr w:type="spellStart"/>
                          <w:r>
                            <w:rPr>
                              <w:sz w:val="12"/>
                            </w:rPr>
                            <w:t>Ostpreussische</w:t>
                          </w:r>
                          <w:proofErr w:type="spellEnd"/>
                          <w:r>
                            <w:rPr>
                              <w:sz w:val="12"/>
                            </w:rPr>
                            <w:t xml:space="preserve"> Str. 30</w:t>
                          </w:r>
                        </w:p>
                        <w:p w14:paraId="4949BBB6" w14:textId="77777777" w:rsidR="000B5E9C" w:rsidRDefault="000B5E9C" w:rsidP="000B5E9C">
                          <w:pPr>
                            <w:ind w:right="-54"/>
                            <w:jc w:val="right"/>
                            <w:rPr>
                              <w:sz w:val="12"/>
                            </w:rPr>
                          </w:pPr>
                          <w:r>
                            <w:rPr>
                              <w:sz w:val="12"/>
                            </w:rPr>
                            <w:t>94315 Straubing</w:t>
                          </w:r>
                        </w:p>
                        <w:p w14:paraId="2CB307B1" w14:textId="77777777" w:rsidR="000B5E9C" w:rsidRDefault="000B5E9C" w:rsidP="000B5E9C">
                          <w:pPr>
                            <w:ind w:right="-54"/>
                            <w:jc w:val="right"/>
                            <w:rPr>
                              <w:sz w:val="12"/>
                            </w:rPr>
                          </w:pPr>
                          <w:r>
                            <w:rPr>
                              <w:sz w:val="12"/>
                            </w:rPr>
                            <w:t>0160/96809996</w:t>
                          </w:r>
                        </w:p>
                        <w:p w14:paraId="6B3ACB38" w14:textId="77777777" w:rsidR="00553774" w:rsidRDefault="00553774" w:rsidP="00553774">
                          <w:pPr>
                            <w:ind w:right="-54"/>
                            <w:jc w:val="right"/>
                            <w:rPr>
                              <w:sz w:val="12"/>
                            </w:rPr>
                          </w:pPr>
                        </w:p>
                        <w:p w14:paraId="49930CD8" w14:textId="77777777" w:rsidR="00553774" w:rsidRDefault="00553774" w:rsidP="00553774">
                          <w:pPr>
                            <w:ind w:right="-54"/>
                            <w:jc w:val="right"/>
                            <w:rPr>
                              <w:sz w:val="12"/>
                            </w:rPr>
                          </w:pPr>
                          <w:r>
                            <w:rPr>
                              <w:sz w:val="12"/>
                            </w:rPr>
                            <w:t>Schriftführer</w:t>
                          </w:r>
                        </w:p>
                        <w:p w14:paraId="29608AB8" w14:textId="77777777" w:rsidR="000B5E9C" w:rsidRDefault="000B5E9C" w:rsidP="000B5E9C">
                          <w:pPr>
                            <w:ind w:right="-54"/>
                            <w:jc w:val="right"/>
                            <w:rPr>
                              <w:sz w:val="12"/>
                            </w:rPr>
                          </w:pPr>
                          <w:r>
                            <w:rPr>
                              <w:sz w:val="12"/>
                            </w:rPr>
                            <w:t>Harald Strittmatter</w:t>
                          </w:r>
                        </w:p>
                        <w:p w14:paraId="77B67CEC" w14:textId="77777777" w:rsidR="000B5E9C" w:rsidRDefault="000B5E9C" w:rsidP="000B5E9C">
                          <w:pPr>
                            <w:ind w:right="-54"/>
                            <w:jc w:val="right"/>
                            <w:rPr>
                              <w:sz w:val="12"/>
                            </w:rPr>
                          </w:pPr>
                          <w:proofErr w:type="spellStart"/>
                          <w:r>
                            <w:rPr>
                              <w:sz w:val="12"/>
                            </w:rPr>
                            <w:t>Asamstraße</w:t>
                          </w:r>
                          <w:proofErr w:type="spellEnd"/>
                          <w:r>
                            <w:rPr>
                              <w:sz w:val="12"/>
                            </w:rPr>
                            <w:t xml:space="preserve"> 38</w:t>
                          </w:r>
                        </w:p>
                        <w:p w14:paraId="2EE35FE6" w14:textId="77777777" w:rsidR="000B5E9C" w:rsidRDefault="000B5E9C" w:rsidP="000B5E9C">
                          <w:pPr>
                            <w:ind w:right="-54"/>
                            <w:jc w:val="right"/>
                            <w:rPr>
                              <w:sz w:val="12"/>
                            </w:rPr>
                          </w:pPr>
                          <w:r>
                            <w:rPr>
                              <w:sz w:val="12"/>
                            </w:rPr>
                            <w:t>94315 Straubing</w:t>
                          </w:r>
                        </w:p>
                        <w:p w14:paraId="63E2BF43" w14:textId="77777777" w:rsidR="000B5E9C" w:rsidRDefault="000B5E9C" w:rsidP="000B5E9C">
                          <w:pPr>
                            <w:ind w:right="-54"/>
                            <w:jc w:val="right"/>
                            <w:rPr>
                              <w:sz w:val="12"/>
                            </w:rPr>
                          </w:pPr>
                          <w:r>
                            <w:rPr>
                              <w:sz w:val="12"/>
                            </w:rPr>
                            <w:t>Tel.: 0172/6829824</w:t>
                          </w:r>
                        </w:p>
                        <w:p w14:paraId="0CD05CD6" w14:textId="77777777" w:rsidR="000B5E9C" w:rsidRDefault="000B5E9C" w:rsidP="000B5E9C">
                          <w:pPr>
                            <w:ind w:right="-54"/>
                            <w:jc w:val="right"/>
                            <w:rPr>
                              <w:sz w:val="12"/>
                            </w:rPr>
                          </w:pPr>
                        </w:p>
                        <w:p w14:paraId="30863C02" w14:textId="77777777" w:rsidR="00553774" w:rsidRDefault="00553774" w:rsidP="00553774">
                          <w:pPr>
                            <w:ind w:right="-54"/>
                            <w:jc w:val="right"/>
                            <w:rPr>
                              <w:sz w:val="12"/>
                            </w:rPr>
                          </w:pPr>
                          <w:r>
                            <w:rPr>
                              <w:sz w:val="12"/>
                            </w:rPr>
                            <w:t>Michael Richter</w:t>
                          </w:r>
                        </w:p>
                        <w:p w14:paraId="28B8F065" w14:textId="77777777" w:rsidR="00553774" w:rsidRDefault="004A026D" w:rsidP="00553774">
                          <w:pPr>
                            <w:ind w:right="-54"/>
                            <w:jc w:val="right"/>
                            <w:rPr>
                              <w:sz w:val="12"/>
                            </w:rPr>
                          </w:pPr>
                          <w:proofErr w:type="spellStart"/>
                          <w:r w:rsidRPr="004A026D">
                            <w:rPr>
                              <w:sz w:val="12"/>
                            </w:rPr>
                            <w:t>Kössnacher</w:t>
                          </w:r>
                          <w:proofErr w:type="spellEnd"/>
                          <w:r w:rsidRPr="004A026D">
                            <w:rPr>
                              <w:sz w:val="12"/>
                            </w:rPr>
                            <w:t xml:space="preserve"> Straße 12b</w:t>
                          </w:r>
                        </w:p>
                        <w:p w14:paraId="59EB1A19" w14:textId="77777777" w:rsidR="00553774" w:rsidRDefault="00553774" w:rsidP="00553774">
                          <w:pPr>
                            <w:ind w:right="-54"/>
                            <w:jc w:val="right"/>
                            <w:rPr>
                              <w:sz w:val="12"/>
                            </w:rPr>
                          </w:pPr>
                          <w:r>
                            <w:rPr>
                              <w:sz w:val="12"/>
                            </w:rPr>
                            <w:t>943</w:t>
                          </w:r>
                          <w:r w:rsidR="004A026D">
                            <w:rPr>
                              <w:sz w:val="12"/>
                            </w:rPr>
                            <w:t>6</w:t>
                          </w:r>
                          <w:r>
                            <w:rPr>
                              <w:sz w:val="12"/>
                            </w:rPr>
                            <w:t xml:space="preserve">5 </w:t>
                          </w:r>
                          <w:r w:rsidR="004A026D">
                            <w:rPr>
                              <w:sz w:val="12"/>
                            </w:rPr>
                            <w:t>Parkstetten</w:t>
                          </w:r>
                        </w:p>
                        <w:p w14:paraId="2B550EE5" w14:textId="77777777" w:rsidR="00553774" w:rsidRDefault="00553774" w:rsidP="00553774">
                          <w:pPr>
                            <w:ind w:right="-54"/>
                            <w:jc w:val="right"/>
                            <w:rPr>
                              <w:sz w:val="12"/>
                            </w:rPr>
                          </w:pPr>
                          <w:r>
                            <w:rPr>
                              <w:sz w:val="12"/>
                            </w:rPr>
                            <w:t>Tel.: 0151/63385335</w:t>
                          </w:r>
                        </w:p>
                        <w:p w14:paraId="79292A8C" w14:textId="77777777" w:rsidR="00553774" w:rsidRDefault="00553774" w:rsidP="00553774">
                          <w:pPr>
                            <w:ind w:right="-54"/>
                            <w:jc w:val="right"/>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E39CC" id="_x0000_t202" coordsize="21600,21600" o:spt="202" path="m,l,21600r21600,l21600,xe">
              <v:stroke joinstyle="miter"/>
              <v:path gradientshapeok="t" o:connecttype="rect"/>
            </v:shapetype>
            <v:shape id="Text Box 17" o:spid="_x0000_s1026" type="#_x0000_t202" style="position:absolute;margin-left:436.7pt;margin-top:158.4pt;width:75.35pt;height:4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" stroked="f" strokecolor="blue">
              <v:textbox>
                <w:txbxContent>
                  <w:p w14:paraId="09DAA1F5" w14:textId="77777777" w:rsidR="00553774" w:rsidRPr="004E446F" w:rsidRDefault="00553774" w:rsidP="00553774">
                    <w:pPr>
                      <w:ind w:right="-92"/>
                      <w:jc w:val="right"/>
                      <w:rPr>
                        <w:sz w:val="12"/>
                        <w:u w:val="single"/>
                      </w:rPr>
                    </w:pPr>
                    <w:r w:rsidRPr="004E446F">
                      <w:rPr>
                        <w:sz w:val="12"/>
                        <w:u w:val="single"/>
                      </w:rPr>
                      <w:t>SKC-Vorstandschaft:</w:t>
                    </w:r>
                  </w:p>
                  <w:p w14:paraId="2383F6B1" w14:textId="77777777" w:rsidR="00553774" w:rsidRDefault="00553774" w:rsidP="00553774">
                    <w:pPr>
                      <w:ind w:right="-92"/>
                      <w:jc w:val="right"/>
                      <w:rPr>
                        <w:sz w:val="12"/>
                      </w:rPr>
                    </w:pPr>
                  </w:p>
                  <w:p w14:paraId="189BB11B" w14:textId="77777777" w:rsidR="00553774" w:rsidRDefault="00553774" w:rsidP="00553774">
                    <w:pPr>
                      <w:ind w:right="-54"/>
                      <w:jc w:val="right"/>
                      <w:rPr>
                        <w:sz w:val="12"/>
                      </w:rPr>
                    </w:pPr>
                    <w:r>
                      <w:rPr>
                        <w:sz w:val="12"/>
                      </w:rPr>
                      <w:t>1. Vorsitzende</w:t>
                    </w:r>
                  </w:p>
                  <w:p w14:paraId="27E61341" w14:textId="77777777" w:rsidR="00553774" w:rsidRDefault="00553774" w:rsidP="00553774">
                    <w:pPr>
                      <w:ind w:right="-54"/>
                      <w:jc w:val="right"/>
                      <w:rPr>
                        <w:sz w:val="12"/>
                      </w:rPr>
                    </w:pPr>
                    <w:r>
                      <w:rPr>
                        <w:sz w:val="12"/>
                      </w:rPr>
                      <w:t xml:space="preserve">Irmgard </w:t>
                    </w:r>
                    <w:proofErr w:type="spellStart"/>
                    <w:r>
                      <w:rPr>
                        <w:sz w:val="12"/>
                      </w:rPr>
                      <w:t>Schraufstetter</w:t>
                    </w:r>
                    <w:proofErr w:type="spellEnd"/>
                  </w:p>
                  <w:p w14:paraId="407D722A" w14:textId="77777777" w:rsidR="00553774" w:rsidRDefault="00553774" w:rsidP="00553774">
                    <w:pPr>
                      <w:ind w:right="-54"/>
                      <w:jc w:val="right"/>
                      <w:rPr>
                        <w:sz w:val="12"/>
                      </w:rPr>
                    </w:pPr>
                    <w:proofErr w:type="spellStart"/>
                    <w:r>
                      <w:rPr>
                        <w:sz w:val="12"/>
                      </w:rPr>
                      <w:t>Vogelrieder</w:t>
                    </w:r>
                    <w:proofErr w:type="spellEnd"/>
                    <w:r>
                      <w:rPr>
                        <w:sz w:val="12"/>
                      </w:rPr>
                      <w:t xml:space="preserve"> Straße 11</w:t>
                    </w:r>
                  </w:p>
                  <w:p w14:paraId="27918F06" w14:textId="77777777" w:rsidR="00553774" w:rsidRDefault="00553774" w:rsidP="00553774">
                    <w:pPr>
                      <w:ind w:right="-54"/>
                      <w:jc w:val="right"/>
                      <w:rPr>
                        <w:sz w:val="12"/>
                      </w:rPr>
                    </w:pPr>
                    <w:r>
                      <w:rPr>
                        <w:sz w:val="12"/>
                      </w:rPr>
                      <w:t>94315 Straubing</w:t>
                    </w:r>
                  </w:p>
                  <w:p w14:paraId="1628A3E3" w14:textId="77777777" w:rsidR="00553774" w:rsidRDefault="00553774" w:rsidP="00553774">
                    <w:pPr>
                      <w:ind w:right="-54"/>
                      <w:jc w:val="right"/>
                      <w:rPr>
                        <w:sz w:val="12"/>
                      </w:rPr>
                    </w:pPr>
                    <w:r>
                      <w:rPr>
                        <w:sz w:val="12"/>
                      </w:rPr>
                      <w:t xml:space="preserve">Tel.: </w:t>
                    </w:r>
                    <w:r w:rsidR="00721F54">
                      <w:rPr>
                        <w:sz w:val="12"/>
                      </w:rPr>
                      <w:t>0</w:t>
                    </w:r>
                    <w:r>
                      <w:rPr>
                        <w:sz w:val="12"/>
                      </w:rPr>
                      <w:t>1</w:t>
                    </w:r>
                    <w:r w:rsidR="00721F54">
                      <w:rPr>
                        <w:sz w:val="12"/>
                      </w:rPr>
                      <w:t>51</w:t>
                    </w:r>
                    <w:r>
                      <w:rPr>
                        <w:sz w:val="12"/>
                      </w:rPr>
                      <w:t>/</w:t>
                    </w:r>
                    <w:r w:rsidR="00721F54">
                      <w:rPr>
                        <w:sz w:val="12"/>
                      </w:rPr>
                      <w:t>64093043</w:t>
                    </w:r>
                  </w:p>
                  <w:p w14:paraId="3023F29D" w14:textId="77777777" w:rsidR="00553774" w:rsidRDefault="00553774" w:rsidP="00553774">
                    <w:pPr>
                      <w:ind w:right="-54"/>
                      <w:jc w:val="right"/>
                      <w:rPr>
                        <w:sz w:val="12"/>
                      </w:rPr>
                    </w:pPr>
                  </w:p>
                  <w:p w14:paraId="6E1F3EE2" w14:textId="77777777" w:rsidR="00553774" w:rsidRDefault="00553774" w:rsidP="00553774">
                    <w:pPr>
                      <w:ind w:right="-54"/>
                      <w:jc w:val="right"/>
                      <w:rPr>
                        <w:sz w:val="12"/>
                      </w:rPr>
                    </w:pPr>
                    <w:r>
                      <w:rPr>
                        <w:sz w:val="12"/>
                      </w:rPr>
                      <w:t>2. Vorsitzender</w:t>
                    </w:r>
                  </w:p>
                  <w:p w14:paraId="3FBC59BD" w14:textId="77777777" w:rsidR="00553774" w:rsidRDefault="00553774" w:rsidP="00553774">
                    <w:pPr>
                      <w:ind w:right="-54"/>
                      <w:jc w:val="right"/>
                      <w:rPr>
                        <w:sz w:val="12"/>
                      </w:rPr>
                    </w:pPr>
                    <w:r>
                      <w:rPr>
                        <w:sz w:val="12"/>
                      </w:rPr>
                      <w:t>Robert Ernst</w:t>
                    </w:r>
                  </w:p>
                  <w:p w14:paraId="37CB8865" w14:textId="77777777" w:rsidR="00553774" w:rsidRDefault="00A74595" w:rsidP="00553774">
                    <w:pPr>
                      <w:ind w:right="-54"/>
                      <w:jc w:val="right"/>
                      <w:rPr>
                        <w:sz w:val="12"/>
                      </w:rPr>
                    </w:pPr>
                    <w:r>
                      <w:rPr>
                        <w:sz w:val="12"/>
                      </w:rPr>
                      <w:t>Sternstraße 6a</w:t>
                    </w:r>
                  </w:p>
                  <w:p w14:paraId="163C5147" w14:textId="77777777" w:rsidR="00553774" w:rsidRDefault="00553774" w:rsidP="00553774">
                    <w:pPr>
                      <w:ind w:right="-54"/>
                      <w:jc w:val="right"/>
                      <w:rPr>
                        <w:sz w:val="12"/>
                      </w:rPr>
                    </w:pPr>
                    <w:r>
                      <w:rPr>
                        <w:sz w:val="12"/>
                      </w:rPr>
                      <w:t>943</w:t>
                    </w:r>
                    <w:r w:rsidR="00A74595">
                      <w:rPr>
                        <w:sz w:val="12"/>
                      </w:rPr>
                      <w:t>15</w:t>
                    </w:r>
                    <w:r>
                      <w:rPr>
                        <w:sz w:val="12"/>
                      </w:rPr>
                      <w:t xml:space="preserve"> </w:t>
                    </w:r>
                    <w:r w:rsidR="00A74595">
                      <w:rPr>
                        <w:sz w:val="12"/>
                      </w:rPr>
                      <w:t>Straubing</w:t>
                    </w:r>
                  </w:p>
                  <w:p w14:paraId="2306C851" w14:textId="77777777" w:rsidR="00553774" w:rsidRDefault="00553774" w:rsidP="00553774">
                    <w:pPr>
                      <w:ind w:right="-54"/>
                      <w:jc w:val="right"/>
                      <w:rPr>
                        <w:sz w:val="12"/>
                      </w:rPr>
                    </w:pPr>
                    <w:r>
                      <w:rPr>
                        <w:sz w:val="12"/>
                      </w:rPr>
                      <w:t>Tel.: 0151/16685534</w:t>
                    </w:r>
                  </w:p>
                  <w:p w14:paraId="563F95C1" w14:textId="77777777" w:rsidR="00553774" w:rsidRDefault="00553774" w:rsidP="00553774">
                    <w:pPr>
                      <w:ind w:right="-54"/>
                      <w:jc w:val="right"/>
                      <w:rPr>
                        <w:sz w:val="12"/>
                      </w:rPr>
                    </w:pPr>
                  </w:p>
                  <w:p w14:paraId="6060EE25" w14:textId="77777777" w:rsidR="00553774" w:rsidRDefault="00553774" w:rsidP="00553774">
                    <w:pPr>
                      <w:ind w:right="-54"/>
                      <w:jc w:val="right"/>
                      <w:rPr>
                        <w:sz w:val="12"/>
                      </w:rPr>
                    </w:pPr>
                    <w:r>
                      <w:rPr>
                        <w:sz w:val="12"/>
                      </w:rPr>
                      <w:t>Harald Strittmatter</w:t>
                    </w:r>
                  </w:p>
                  <w:p w14:paraId="019CE3E7" w14:textId="77777777" w:rsidR="00553774" w:rsidRDefault="00553774" w:rsidP="00553774">
                    <w:pPr>
                      <w:ind w:right="-54"/>
                      <w:jc w:val="right"/>
                      <w:rPr>
                        <w:sz w:val="12"/>
                      </w:rPr>
                    </w:pPr>
                    <w:proofErr w:type="spellStart"/>
                    <w:r>
                      <w:rPr>
                        <w:sz w:val="12"/>
                      </w:rPr>
                      <w:t>Asamstraße</w:t>
                    </w:r>
                    <w:proofErr w:type="spellEnd"/>
                    <w:r>
                      <w:rPr>
                        <w:sz w:val="12"/>
                      </w:rPr>
                      <w:t xml:space="preserve"> 38</w:t>
                    </w:r>
                  </w:p>
                  <w:p w14:paraId="7ADFBBF4" w14:textId="77777777" w:rsidR="00553774" w:rsidRDefault="00553774" w:rsidP="00553774">
                    <w:pPr>
                      <w:ind w:right="-54"/>
                      <w:jc w:val="right"/>
                      <w:rPr>
                        <w:sz w:val="12"/>
                      </w:rPr>
                    </w:pPr>
                    <w:r>
                      <w:rPr>
                        <w:sz w:val="12"/>
                      </w:rPr>
                      <w:t>94315 Straubing</w:t>
                    </w:r>
                  </w:p>
                  <w:p w14:paraId="743A71D4" w14:textId="77777777" w:rsidR="00553774" w:rsidRDefault="00553774" w:rsidP="00553774">
                    <w:pPr>
                      <w:ind w:right="-54"/>
                      <w:jc w:val="right"/>
                      <w:rPr>
                        <w:sz w:val="12"/>
                      </w:rPr>
                    </w:pPr>
                    <w:r>
                      <w:rPr>
                        <w:sz w:val="12"/>
                      </w:rPr>
                      <w:t>Tel.: 0172/6829824</w:t>
                    </w:r>
                  </w:p>
                  <w:p w14:paraId="012DD6DE" w14:textId="77777777" w:rsidR="00553774" w:rsidRDefault="00553774" w:rsidP="00553774">
                    <w:pPr>
                      <w:ind w:right="-54"/>
                      <w:jc w:val="right"/>
                      <w:rPr>
                        <w:sz w:val="12"/>
                      </w:rPr>
                    </w:pPr>
                  </w:p>
                  <w:p w14:paraId="5698B812" w14:textId="77777777" w:rsidR="00553774" w:rsidRDefault="00553774" w:rsidP="00553774">
                    <w:pPr>
                      <w:ind w:right="-54"/>
                      <w:jc w:val="right"/>
                      <w:rPr>
                        <w:sz w:val="12"/>
                      </w:rPr>
                    </w:pPr>
                    <w:r>
                      <w:rPr>
                        <w:sz w:val="12"/>
                      </w:rPr>
                      <w:t>Kassenwartin</w:t>
                    </w:r>
                  </w:p>
                  <w:p w14:paraId="3BDA77F0" w14:textId="77777777" w:rsidR="00553774" w:rsidRDefault="000B5E9C" w:rsidP="000B5E9C">
                    <w:pPr>
                      <w:ind w:right="-54"/>
                      <w:jc w:val="right"/>
                      <w:rPr>
                        <w:sz w:val="12"/>
                      </w:rPr>
                    </w:pPr>
                    <w:r>
                      <w:rPr>
                        <w:sz w:val="12"/>
                      </w:rPr>
                      <w:t xml:space="preserve">Deniz </w:t>
                    </w:r>
                    <w:proofErr w:type="spellStart"/>
                    <w:r>
                      <w:rPr>
                        <w:sz w:val="12"/>
                      </w:rPr>
                      <w:t>Temizel</w:t>
                    </w:r>
                    <w:proofErr w:type="spellEnd"/>
                  </w:p>
                  <w:p w14:paraId="4737F89F" w14:textId="77777777" w:rsidR="000B5E9C" w:rsidRDefault="000B5E9C" w:rsidP="000B5E9C">
                    <w:pPr>
                      <w:ind w:right="-54"/>
                      <w:jc w:val="right"/>
                      <w:rPr>
                        <w:sz w:val="12"/>
                      </w:rPr>
                    </w:pPr>
                    <w:proofErr w:type="spellStart"/>
                    <w:r>
                      <w:rPr>
                        <w:sz w:val="12"/>
                      </w:rPr>
                      <w:t>Ostpreussische</w:t>
                    </w:r>
                    <w:proofErr w:type="spellEnd"/>
                    <w:r>
                      <w:rPr>
                        <w:sz w:val="12"/>
                      </w:rPr>
                      <w:t xml:space="preserve"> Str. 30</w:t>
                    </w:r>
                  </w:p>
                  <w:p w14:paraId="4949BBB6" w14:textId="77777777" w:rsidR="000B5E9C" w:rsidRDefault="000B5E9C" w:rsidP="000B5E9C">
                    <w:pPr>
                      <w:ind w:right="-54"/>
                      <w:jc w:val="right"/>
                      <w:rPr>
                        <w:sz w:val="12"/>
                      </w:rPr>
                    </w:pPr>
                    <w:r>
                      <w:rPr>
                        <w:sz w:val="12"/>
                      </w:rPr>
                      <w:t>94315 Straubing</w:t>
                    </w:r>
                  </w:p>
                  <w:p w14:paraId="2CB307B1" w14:textId="77777777" w:rsidR="000B5E9C" w:rsidRDefault="000B5E9C" w:rsidP="000B5E9C">
                    <w:pPr>
                      <w:ind w:right="-54"/>
                      <w:jc w:val="right"/>
                      <w:rPr>
                        <w:sz w:val="12"/>
                      </w:rPr>
                    </w:pPr>
                    <w:r>
                      <w:rPr>
                        <w:sz w:val="12"/>
                      </w:rPr>
                      <w:t>0160/96809996</w:t>
                    </w:r>
                  </w:p>
                  <w:p w14:paraId="6B3ACB38" w14:textId="77777777" w:rsidR="00553774" w:rsidRDefault="00553774" w:rsidP="00553774">
                    <w:pPr>
                      <w:ind w:right="-54"/>
                      <w:jc w:val="right"/>
                      <w:rPr>
                        <w:sz w:val="12"/>
                      </w:rPr>
                    </w:pPr>
                  </w:p>
                  <w:p w14:paraId="49930CD8" w14:textId="77777777" w:rsidR="00553774" w:rsidRDefault="00553774" w:rsidP="00553774">
                    <w:pPr>
                      <w:ind w:right="-54"/>
                      <w:jc w:val="right"/>
                      <w:rPr>
                        <w:sz w:val="12"/>
                      </w:rPr>
                    </w:pPr>
                    <w:r>
                      <w:rPr>
                        <w:sz w:val="12"/>
                      </w:rPr>
                      <w:t>Schriftführer</w:t>
                    </w:r>
                  </w:p>
                  <w:p w14:paraId="29608AB8" w14:textId="77777777" w:rsidR="000B5E9C" w:rsidRDefault="000B5E9C" w:rsidP="000B5E9C">
                    <w:pPr>
                      <w:ind w:right="-54"/>
                      <w:jc w:val="right"/>
                      <w:rPr>
                        <w:sz w:val="12"/>
                      </w:rPr>
                    </w:pPr>
                    <w:r>
                      <w:rPr>
                        <w:sz w:val="12"/>
                      </w:rPr>
                      <w:t>Harald Strittmatter</w:t>
                    </w:r>
                  </w:p>
                  <w:p w14:paraId="77B67CEC" w14:textId="77777777" w:rsidR="000B5E9C" w:rsidRDefault="000B5E9C" w:rsidP="000B5E9C">
                    <w:pPr>
                      <w:ind w:right="-54"/>
                      <w:jc w:val="right"/>
                      <w:rPr>
                        <w:sz w:val="12"/>
                      </w:rPr>
                    </w:pPr>
                    <w:proofErr w:type="spellStart"/>
                    <w:r>
                      <w:rPr>
                        <w:sz w:val="12"/>
                      </w:rPr>
                      <w:t>Asamstraße</w:t>
                    </w:r>
                    <w:proofErr w:type="spellEnd"/>
                    <w:r>
                      <w:rPr>
                        <w:sz w:val="12"/>
                      </w:rPr>
                      <w:t xml:space="preserve"> 38</w:t>
                    </w:r>
                  </w:p>
                  <w:p w14:paraId="2EE35FE6" w14:textId="77777777" w:rsidR="000B5E9C" w:rsidRDefault="000B5E9C" w:rsidP="000B5E9C">
                    <w:pPr>
                      <w:ind w:right="-54"/>
                      <w:jc w:val="right"/>
                      <w:rPr>
                        <w:sz w:val="12"/>
                      </w:rPr>
                    </w:pPr>
                    <w:r>
                      <w:rPr>
                        <w:sz w:val="12"/>
                      </w:rPr>
                      <w:t>94315 Straubing</w:t>
                    </w:r>
                  </w:p>
                  <w:p w14:paraId="63E2BF43" w14:textId="77777777" w:rsidR="000B5E9C" w:rsidRDefault="000B5E9C" w:rsidP="000B5E9C">
                    <w:pPr>
                      <w:ind w:right="-54"/>
                      <w:jc w:val="right"/>
                      <w:rPr>
                        <w:sz w:val="12"/>
                      </w:rPr>
                    </w:pPr>
                    <w:r>
                      <w:rPr>
                        <w:sz w:val="12"/>
                      </w:rPr>
                      <w:t>Tel.: 0172/6829824</w:t>
                    </w:r>
                  </w:p>
                  <w:p w14:paraId="0CD05CD6" w14:textId="77777777" w:rsidR="000B5E9C" w:rsidRDefault="000B5E9C" w:rsidP="000B5E9C">
                    <w:pPr>
                      <w:ind w:right="-54"/>
                      <w:jc w:val="right"/>
                      <w:rPr>
                        <w:sz w:val="12"/>
                      </w:rPr>
                    </w:pPr>
                  </w:p>
                  <w:p w14:paraId="30863C02" w14:textId="77777777" w:rsidR="00553774" w:rsidRDefault="00553774" w:rsidP="00553774">
                    <w:pPr>
                      <w:ind w:right="-54"/>
                      <w:jc w:val="right"/>
                      <w:rPr>
                        <w:sz w:val="12"/>
                      </w:rPr>
                    </w:pPr>
                    <w:r>
                      <w:rPr>
                        <w:sz w:val="12"/>
                      </w:rPr>
                      <w:t>Michael Richter</w:t>
                    </w:r>
                  </w:p>
                  <w:p w14:paraId="28B8F065" w14:textId="77777777" w:rsidR="00553774" w:rsidRDefault="004A026D" w:rsidP="00553774">
                    <w:pPr>
                      <w:ind w:right="-54"/>
                      <w:jc w:val="right"/>
                      <w:rPr>
                        <w:sz w:val="12"/>
                      </w:rPr>
                    </w:pPr>
                    <w:proofErr w:type="spellStart"/>
                    <w:r w:rsidRPr="004A026D">
                      <w:rPr>
                        <w:sz w:val="12"/>
                      </w:rPr>
                      <w:t>Kössnacher</w:t>
                    </w:r>
                    <w:proofErr w:type="spellEnd"/>
                    <w:r w:rsidRPr="004A026D">
                      <w:rPr>
                        <w:sz w:val="12"/>
                      </w:rPr>
                      <w:t xml:space="preserve"> Straße 12b</w:t>
                    </w:r>
                  </w:p>
                  <w:p w14:paraId="59EB1A19" w14:textId="77777777" w:rsidR="00553774" w:rsidRDefault="00553774" w:rsidP="00553774">
                    <w:pPr>
                      <w:ind w:right="-54"/>
                      <w:jc w:val="right"/>
                      <w:rPr>
                        <w:sz w:val="12"/>
                      </w:rPr>
                    </w:pPr>
                    <w:r>
                      <w:rPr>
                        <w:sz w:val="12"/>
                      </w:rPr>
                      <w:t>943</w:t>
                    </w:r>
                    <w:r w:rsidR="004A026D">
                      <w:rPr>
                        <w:sz w:val="12"/>
                      </w:rPr>
                      <w:t>6</w:t>
                    </w:r>
                    <w:r>
                      <w:rPr>
                        <w:sz w:val="12"/>
                      </w:rPr>
                      <w:t xml:space="preserve">5 </w:t>
                    </w:r>
                    <w:r w:rsidR="004A026D">
                      <w:rPr>
                        <w:sz w:val="12"/>
                      </w:rPr>
                      <w:t>Parkstetten</w:t>
                    </w:r>
                  </w:p>
                  <w:p w14:paraId="2B550EE5" w14:textId="77777777" w:rsidR="00553774" w:rsidRDefault="00553774" w:rsidP="00553774">
                    <w:pPr>
                      <w:ind w:right="-54"/>
                      <w:jc w:val="right"/>
                      <w:rPr>
                        <w:sz w:val="12"/>
                      </w:rPr>
                    </w:pPr>
                    <w:r>
                      <w:rPr>
                        <w:sz w:val="12"/>
                      </w:rPr>
                      <w:t>Tel.: 0151/63385335</w:t>
                    </w:r>
                  </w:p>
                  <w:p w14:paraId="79292A8C" w14:textId="77777777" w:rsidR="00553774" w:rsidRDefault="00553774" w:rsidP="00553774">
                    <w:pPr>
                      <w:ind w:right="-54"/>
                      <w:jc w:val="right"/>
                      <w:rPr>
                        <w:sz w:val="12"/>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FBD"/>
    <w:multiLevelType w:val="hybridMultilevel"/>
    <w:tmpl w:val="39E09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905610"/>
    <w:multiLevelType w:val="hybridMultilevel"/>
    <w:tmpl w:val="60CE3954"/>
    <w:lvl w:ilvl="0" w:tplc="88DC0B1A">
      <w:start w:val="4"/>
      <w:numFmt w:val="bullet"/>
      <w:lvlText w:val="-"/>
      <w:lvlJc w:val="left"/>
      <w:pPr>
        <w:ind w:left="1069" w:hanging="360"/>
      </w:pPr>
      <w:rPr>
        <w:rFonts w:ascii="Times New Roman" w:eastAsia="Times New Roman" w:hAnsi="Times New Roman" w:cs="Times New Roman"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44D308F3"/>
    <w:multiLevelType w:val="hybridMultilevel"/>
    <w:tmpl w:val="554809D4"/>
    <w:lvl w:ilvl="0" w:tplc="E84C3972">
      <w:start w:val="4"/>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71A33D4B"/>
    <w:multiLevelType w:val="hybridMultilevel"/>
    <w:tmpl w:val="76588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85"/>
    <w:rsid w:val="000B5E9C"/>
    <w:rsid w:val="000F41AD"/>
    <w:rsid w:val="00163C07"/>
    <w:rsid w:val="001D0454"/>
    <w:rsid w:val="00221901"/>
    <w:rsid w:val="002941DD"/>
    <w:rsid w:val="00311678"/>
    <w:rsid w:val="00331394"/>
    <w:rsid w:val="00343785"/>
    <w:rsid w:val="003F295F"/>
    <w:rsid w:val="0042758F"/>
    <w:rsid w:val="00455384"/>
    <w:rsid w:val="004A026D"/>
    <w:rsid w:val="00553774"/>
    <w:rsid w:val="00565C2A"/>
    <w:rsid w:val="00577143"/>
    <w:rsid w:val="00582C63"/>
    <w:rsid w:val="005D6308"/>
    <w:rsid w:val="0062424B"/>
    <w:rsid w:val="00652F7F"/>
    <w:rsid w:val="006D53D8"/>
    <w:rsid w:val="006F5DC1"/>
    <w:rsid w:val="00721F54"/>
    <w:rsid w:val="0072596F"/>
    <w:rsid w:val="007639B0"/>
    <w:rsid w:val="007A72B1"/>
    <w:rsid w:val="008D01DC"/>
    <w:rsid w:val="008E096F"/>
    <w:rsid w:val="009A5AA7"/>
    <w:rsid w:val="009E7E8B"/>
    <w:rsid w:val="00A74595"/>
    <w:rsid w:val="00B06531"/>
    <w:rsid w:val="00B91187"/>
    <w:rsid w:val="00C0165E"/>
    <w:rsid w:val="00C23FA7"/>
    <w:rsid w:val="00D2195E"/>
    <w:rsid w:val="00D953D6"/>
    <w:rsid w:val="00DA6B45"/>
    <w:rsid w:val="00DF115D"/>
    <w:rsid w:val="00DF1DA3"/>
    <w:rsid w:val="00E97D75"/>
    <w:rsid w:val="00ED57C0"/>
    <w:rsid w:val="00F27B88"/>
    <w:rsid w:val="00F3474F"/>
    <w:rsid w:val="00F420B8"/>
    <w:rsid w:val="00FC215C"/>
    <w:rsid w:val="00FC4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D0F50"/>
  <w15:chartTrackingRefBased/>
  <w15:docId w15:val="{0C3E9CD6-5A8B-4269-A295-36EE74A9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1A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F41AD"/>
    <w:pPr>
      <w:tabs>
        <w:tab w:val="center" w:pos="4536"/>
        <w:tab w:val="right" w:pos="9072"/>
      </w:tabs>
    </w:pPr>
  </w:style>
  <w:style w:type="character" w:customStyle="1" w:styleId="KopfzeileZchn">
    <w:name w:val="Kopfzeile Zchn"/>
    <w:basedOn w:val="Absatz-Standardschriftart"/>
    <w:link w:val="Kopfzeile"/>
    <w:semiHidden/>
    <w:rsid w:val="000F41AD"/>
    <w:rPr>
      <w:rFonts w:ascii="Times New Roman" w:eastAsia="Times New Roman" w:hAnsi="Times New Roman" w:cs="Times New Roman"/>
      <w:sz w:val="20"/>
      <w:szCs w:val="20"/>
      <w:lang w:eastAsia="de-DE"/>
    </w:rPr>
  </w:style>
  <w:style w:type="paragraph" w:styleId="StandardWeb">
    <w:name w:val="Normal (Web)"/>
    <w:basedOn w:val="Standard"/>
    <w:semiHidden/>
    <w:rsid w:val="000F41AD"/>
    <w:pPr>
      <w:spacing w:before="100" w:beforeAutospacing="1" w:after="100" w:afterAutospacing="1"/>
    </w:pPr>
    <w:rPr>
      <w:sz w:val="24"/>
      <w:szCs w:val="24"/>
    </w:rPr>
  </w:style>
  <w:style w:type="table" w:styleId="Tabellenraster">
    <w:name w:val="Table Grid"/>
    <w:basedOn w:val="NormaleTabelle"/>
    <w:uiPriority w:val="39"/>
    <w:rsid w:val="000F41A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553774"/>
    <w:pPr>
      <w:tabs>
        <w:tab w:val="center" w:pos="4536"/>
        <w:tab w:val="right" w:pos="9072"/>
      </w:tabs>
    </w:pPr>
  </w:style>
  <w:style w:type="character" w:customStyle="1" w:styleId="FuzeileZchn">
    <w:name w:val="Fußzeile Zchn"/>
    <w:basedOn w:val="Absatz-Standardschriftart"/>
    <w:link w:val="Fuzeile"/>
    <w:uiPriority w:val="99"/>
    <w:rsid w:val="00553774"/>
    <w:rPr>
      <w:rFonts w:ascii="Times New Roman" w:eastAsia="Times New Roman" w:hAnsi="Times New Roman" w:cs="Times New Roman"/>
      <w:sz w:val="20"/>
      <w:szCs w:val="20"/>
      <w:lang w:eastAsia="de-DE"/>
    </w:rPr>
  </w:style>
  <w:style w:type="character" w:styleId="Hyperlink">
    <w:name w:val="Hyperlink"/>
    <w:basedOn w:val="Absatz-Standardschriftart"/>
    <w:uiPriority w:val="99"/>
    <w:semiHidden/>
    <w:unhideWhenUsed/>
    <w:rsid w:val="00DA6B45"/>
    <w:rPr>
      <w:color w:val="0563C1" w:themeColor="hyperlink"/>
      <w:u w:val="single"/>
    </w:rPr>
  </w:style>
  <w:style w:type="paragraph" w:styleId="Listenabsatz">
    <w:name w:val="List Paragraph"/>
    <w:basedOn w:val="Standard"/>
    <w:uiPriority w:val="34"/>
    <w:qFormat/>
    <w:rsid w:val="00DA6B45"/>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163C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C0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ubinger.Kanu.Club@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C-PC-1\Desktop\skc_briefkopf_01_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skc_briefkopf_01_2019.dotx</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SKC-PC-1</dc:creator>
  <cp:keywords/>
  <dc:description/>
  <cp:lastModifiedBy>Meinhardt, Peter</cp:lastModifiedBy>
  <cp:revision>4</cp:revision>
  <cp:lastPrinted>2020-10-02T05:30:00Z</cp:lastPrinted>
  <dcterms:created xsi:type="dcterms:W3CDTF">2021-06-28T07:45:00Z</dcterms:created>
  <dcterms:modified xsi:type="dcterms:W3CDTF">2021-06-28T10:44:00Z</dcterms:modified>
</cp:coreProperties>
</file>